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5482E" w:rsidRDefault="00F5482E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Physics G</w:t>
      </w:r>
    </w:p>
    <w:p w:rsidR="00F5482E" w:rsidRDefault="00F5482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Force</w:t>
      </w:r>
    </w:p>
    <w:p w:rsidR="00F5482E" w:rsidRDefault="00F5482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(Chapter 4 Syllabus)</w:t>
      </w:r>
    </w:p>
    <w:tbl>
      <w:tblPr>
        <w:tblW w:w="0" w:type="auto"/>
        <w:tblInd w:w="530" w:type="dxa"/>
        <w:tblCellMar>
          <w:left w:w="0" w:type="dxa"/>
          <w:right w:w="0" w:type="dxa"/>
        </w:tblCellMar>
        <w:tblLook w:val="0000"/>
      </w:tblPr>
      <w:tblGrid>
        <w:gridCol w:w="975"/>
        <w:gridCol w:w="5347"/>
        <w:gridCol w:w="712"/>
        <w:gridCol w:w="2772"/>
        <w:gridCol w:w="624"/>
      </w:tblGrid>
      <w:tr w:rsidR="00F5482E" w:rsidRPr="001A2429">
        <w:trPr>
          <w:gridAfter w:val="1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482E" w:rsidRPr="001A2429" w:rsidRDefault="00F5482E">
            <w:pPr>
              <w:jc w:val="center"/>
              <w:rPr>
                <w:rFonts w:ascii="Times New Roman" w:hAnsi="Times New Roman"/>
                <w:sz w:val="20"/>
              </w:rPr>
            </w:pPr>
            <w:r w:rsidRPr="001A2429">
              <w:rPr>
                <w:rFonts w:ascii="Times New Roman" w:hAnsi="Times New Roman"/>
                <w:sz w:val="20"/>
              </w:rPr>
              <w:t>Block</w:t>
            </w:r>
          </w:p>
        </w:tc>
        <w:tc>
          <w:tcPr>
            <w:tcW w:w="5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482E" w:rsidRPr="001A2429" w:rsidRDefault="00F5482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sz w:val="22"/>
              </w:rPr>
              <w:t xml:space="preserve">Class 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482E" w:rsidRPr="001A2429" w:rsidRDefault="00F5482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sz w:val="22"/>
              </w:rPr>
              <w:t xml:space="preserve">Due on this class </w:t>
            </w:r>
          </w:p>
        </w:tc>
      </w:tr>
      <w:tr w:rsidR="00F5482E" w:rsidRPr="001A2429">
        <w:trPr>
          <w:gridAfter w:val="1"/>
        </w:trPr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482E" w:rsidRPr="001A2429" w:rsidRDefault="00F5482E">
            <w:pPr>
              <w:jc w:val="center"/>
              <w:rPr>
                <w:rFonts w:ascii="Times New Roman" w:hAnsi="Times New Roman"/>
                <w:sz w:val="20"/>
              </w:rPr>
            </w:pPr>
            <w:r w:rsidRPr="001A2429">
              <w:rPr>
                <w:rFonts w:ascii="Times New Roman" w:hAnsi="Times New Roman"/>
                <w:sz w:val="20"/>
              </w:rPr>
              <w:t>1</w:t>
            </w:r>
          </w:p>
          <w:p w:rsidR="00F5482E" w:rsidRPr="001A2429" w:rsidRDefault="00F5482E">
            <w:pPr>
              <w:pStyle w:val="Heading1"/>
              <w:rPr>
                <w:sz w:val="20"/>
              </w:rPr>
            </w:pPr>
            <w:r w:rsidRPr="001A2429">
              <w:rPr>
                <w:sz w:val="20"/>
              </w:rPr>
              <w:t xml:space="preserve">Dec </w:t>
            </w:r>
            <w:r>
              <w:rPr>
                <w:sz w:val="20"/>
              </w:rPr>
              <w:t>13/14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482E" w:rsidRPr="001A2429" w:rsidRDefault="00F5482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sz w:val="22"/>
              </w:rPr>
              <w:t>•Welcome to Physics!!</w:t>
            </w:r>
          </w:p>
          <w:p w:rsidR="00F5482E" w:rsidRPr="001A2429" w:rsidRDefault="00F5482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sz w:val="22"/>
              </w:rPr>
              <w:t>•Aristotle and Galileo</w:t>
            </w:r>
          </w:p>
          <w:p w:rsidR="00F5482E" w:rsidRPr="001A2429" w:rsidRDefault="00F5482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sz w:val="22"/>
              </w:rPr>
              <w:t>•Newton’s laws L/D</w:t>
            </w:r>
          </w:p>
          <w:p w:rsidR="00F5482E" w:rsidRPr="001A2429" w:rsidRDefault="00F5482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sz w:val="22"/>
              </w:rPr>
              <w:t>•Newton's second law</w:t>
            </w:r>
          </w:p>
          <w:p w:rsidR="00F5482E" w:rsidRPr="001A2429" w:rsidRDefault="00F5482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sz w:val="22"/>
              </w:rPr>
              <w:t xml:space="preserve">•Assign </w:t>
            </w:r>
            <w:r w:rsidRPr="001A2429">
              <w:rPr>
                <w:rFonts w:ascii="Times New Roman" w:hAnsi="Times New Roman"/>
                <w:i/>
                <w:iCs/>
                <w:sz w:val="22"/>
              </w:rPr>
              <w:t>Newton's Second Law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482E" w:rsidRPr="001A2429" w:rsidRDefault="00F5482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b/>
                <w:bCs/>
                <w:sz w:val="22"/>
              </w:rPr>
              <w:t xml:space="preserve">Read: </w:t>
            </w:r>
            <w:r w:rsidRPr="001A2429">
              <w:rPr>
                <w:rFonts w:ascii="Times New Roman" w:hAnsi="Times New Roman"/>
                <w:sz w:val="22"/>
              </w:rPr>
              <w:t>4.1-3</w:t>
            </w:r>
          </w:p>
          <w:p w:rsidR="00F5482E" w:rsidRPr="001A2429" w:rsidRDefault="00F5482E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</w:tr>
      <w:tr w:rsidR="00F5482E" w:rsidRPr="001A2429">
        <w:trPr>
          <w:gridAfter w:val="1"/>
        </w:trPr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482E" w:rsidRPr="001A2429" w:rsidRDefault="00F5482E">
            <w:pPr>
              <w:jc w:val="center"/>
              <w:rPr>
                <w:rFonts w:ascii="Times New Roman" w:hAnsi="Times New Roman"/>
                <w:sz w:val="20"/>
              </w:rPr>
            </w:pPr>
            <w:r w:rsidRPr="001A2429">
              <w:rPr>
                <w:rFonts w:ascii="Times New Roman" w:hAnsi="Times New Roman"/>
                <w:sz w:val="20"/>
              </w:rPr>
              <w:t>2</w:t>
            </w:r>
          </w:p>
          <w:p w:rsidR="00F5482E" w:rsidRPr="001A2429" w:rsidRDefault="00F5482E" w:rsidP="00F5482E">
            <w:pPr>
              <w:jc w:val="center"/>
              <w:rPr>
                <w:rFonts w:ascii="Times New Roman" w:hAnsi="Times New Roman"/>
                <w:sz w:val="20"/>
              </w:rPr>
            </w:pPr>
            <w:r w:rsidRPr="001A2429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Dec </w:t>
            </w:r>
            <w:r>
              <w:rPr>
                <w:rFonts w:ascii="Times New Roman" w:hAnsi="Times New Roman"/>
                <w:b/>
                <w:bCs/>
                <w:sz w:val="20"/>
                <w:szCs w:val="18"/>
              </w:rPr>
              <w:t>17/18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482E" w:rsidRPr="001A2429" w:rsidRDefault="00F5482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sz w:val="22"/>
              </w:rPr>
              <w:t>•The difference between mass and weight</w:t>
            </w:r>
          </w:p>
          <w:p w:rsidR="00F5482E" w:rsidRPr="001A2429" w:rsidRDefault="00F5482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sz w:val="22"/>
              </w:rPr>
              <w:t>•Racetrack simulation game</w:t>
            </w:r>
          </w:p>
          <w:p w:rsidR="00F5482E" w:rsidRPr="001A2429" w:rsidRDefault="00F5482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sz w:val="22"/>
              </w:rPr>
              <w:t>•In class time to work on:</w:t>
            </w:r>
          </w:p>
          <w:p w:rsidR="00F5482E" w:rsidRPr="001A2429" w:rsidRDefault="00F5482E">
            <w:pPr>
              <w:ind w:left="620" w:hanging="180"/>
              <w:rPr>
                <w:rFonts w:ascii="Times New Roman" w:hAnsi="Times New Roman"/>
                <w:i/>
                <w:iCs/>
                <w:sz w:val="22"/>
              </w:rPr>
            </w:pPr>
            <w:r w:rsidRPr="001A2429">
              <w:rPr>
                <w:rFonts w:ascii="Times New Roman" w:hAnsi="Times New Roman"/>
                <w:i/>
                <w:iCs/>
                <w:sz w:val="22"/>
              </w:rPr>
              <w:t>Newton's Second Law</w:t>
            </w:r>
            <w:r>
              <w:rPr>
                <w:rFonts w:ascii="Times New Roman" w:hAnsi="Times New Roman"/>
                <w:i/>
                <w:iCs/>
                <w:sz w:val="22"/>
              </w:rPr>
              <w:t xml:space="preserve"> </w:t>
            </w:r>
            <w:r w:rsidRPr="00E47D75">
              <w:rPr>
                <w:rFonts w:ascii="Times New Roman" w:hAnsi="Times New Roman"/>
                <w:iCs/>
                <w:sz w:val="22"/>
              </w:rPr>
              <w:t>7-12</w:t>
            </w:r>
          </w:p>
          <w:p w:rsidR="00F5482E" w:rsidRPr="001A2429" w:rsidRDefault="00F5482E">
            <w:pPr>
              <w:ind w:left="62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sz w:val="22"/>
              </w:rPr>
              <w:t>Racetrack Simulation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482E" w:rsidRPr="001A2429" w:rsidRDefault="00F5482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b/>
                <w:bCs/>
                <w:sz w:val="22"/>
              </w:rPr>
              <w:t xml:space="preserve">Check: </w:t>
            </w:r>
            <w:r w:rsidRPr="001A2429">
              <w:rPr>
                <w:rFonts w:ascii="Times New Roman" w:hAnsi="Times New Roman"/>
                <w:sz w:val="22"/>
              </w:rPr>
              <w:t>NSL: 1-6</w:t>
            </w:r>
          </w:p>
          <w:p w:rsidR="00F5482E" w:rsidRPr="001A2429" w:rsidRDefault="00F5482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b/>
                <w:bCs/>
                <w:sz w:val="22"/>
              </w:rPr>
              <w:t xml:space="preserve">Read: </w:t>
            </w:r>
            <w:r w:rsidRPr="001A2429">
              <w:rPr>
                <w:rFonts w:ascii="Times New Roman" w:hAnsi="Times New Roman"/>
                <w:sz w:val="22"/>
              </w:rPr>
              <w:t>4.4-weight</w:t>
            </w:r>
          </w:p>
          <w:p w:rsidR="00F5482E" w:rsidRPr="001A2429" w:rsidRDefault="00F5482E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</w:tr>
      <w:tr w:rsidR="00F5482E" w:rsidRPr="001A2429">
        <w:trPr>
          <w:gridAfter w:val="1"/>
        </w:trPr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482E" w:rsidRPr="001A2429" w:rsidRDefault="00F5482E">
            <w:pPr>
              <w:jc w:val="center"/>
              <w:rPr>
                <w:rFonts w:ascii="Times New Roman" w:hAnsi="Times New Roman"/>
                <w:sz w:val="20"/>
              </w:rPr>
            </w:pPr>
            <w:r w:rsidRPr="001A2429">
              <w:rPr>
                <w:rFonts w:ascii="Times New Roman" w:hAnsi="Times New Roman"/>
                <w:sz w:val="20"/>
              </w:rPr>
              <w:t>3</w:t>
            </w:r>
          </w:p>
          <w:p w:rsidR="00F5482E" w:rsidRPr="001A2429" w:rsidRDefault="00F5482E" w:rsidP="00F548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</w:rPr>
              <w:t>Dec 19/20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482E" w:rsidRPr="001A2429" w:rsidRDefault="00F5482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sz w:val="22"/>
              </w:rPr>
              <w:t>•Solving problems where there's more than one force</w:t>
            </w:r>
            <w:r>
              <w:rPr>
                <w:rFonts w:ascii="Times New Roman" w:hAnsi="Times New Roman"/>
                <w:sz w:val="22"/>
              </w:rPr>
              <w:t>:</w:t>
            </w:r>
          </w:p>
          <w:p w:rsidR="00F5482E" w:rsidRPr="001A2429" w:rsidRDefault="00F5482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sz w:val="22"/>
              </w:rPr>
              <w:t xml:space="preserve">•Work in Quiz groups on </w:t>
            </w:r>
            <w:r w:rsidRPr="001A2429">
              <w:rPr>
                <w:rFonts w:ascii="Times New Roman" w:hAnsi="Times New Roman"/>
                <w:i/>
                <w:iCs/>
                <w:sz w:val="22"/>
              </w:rPr>
              <w:t>Net Force</w:t>
            </w:r>
            <w:r>
              <w:rPr>
                <w:rFonts w:ascii="Times New Roman" w:hAnsi="Times New Roman"/>
                <w:i/>
                <w:iCs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3, 5, 4, 10, 6, 11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482E" w:rsidRDefault="00F5482E">
            <w:pPr>
              <w:ind w:left="180" w:hanging="180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Video Flip: Net Force</w:t>
            </w:r>
            <w:r>
              <w:rPr>
                <w:rStyle w:val="FootnoteReference"/>
                <w:rFonts w:ascii="Times New Roman" w:hAnsi="Times New Roman"/>
                <w:b/>
                <w:bCs/>
              </w:rPr>
              <w:footnoteReference w:id="2"/>
            </w:r>
          </w:p>
          <w:p w:rsidR="00F5482E" w:rsidRPr="001A2429" w:rsidRDefault="00F5482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b/>
                <w:bCs/>
                <w:sz w:val="22"/>
              </w:rPr>
              <w:t xml:space="preserve">Check: </w:t>
            </w:r>
            <w:r w:rsidRPr="001A2429">
              <w:rPr>
                <w:rFonts w:ascii="Times New Roman" w:hAnsi="Times New Roman"/>
                <w:sz w:val="22"/>
              </w:rPr>
              <w:t>NSL: 7-12</w:t>
            </w:r>
          </w:p>
          <w:p w:rsidR="00F5482E" w:rsidRPr="001A2429" w:rsidRDefault="00F5482E">
            <w:pPr>
              <w:ind w:left="180" w:hanging="180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F5482E" w:rsidRPr="001A2429">
        <w:trPr>
          <w:gridAfter w:val="1"/>
        </w:trPr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482E" w:rsidRPr="001A2429" w:rsidRDefault="00F5482E">
            <w:pPr>
              <w:jc w:val="center"/>
              <w:rPr>
                <w:rFonts w:ascii="Times New Roman" w:hAnsi="Times New Roman"/>
                <w:sz w:val="20"/>
              </w:rPr>
            </w:pPr>
            <w:r w:rsidRPr="001A2429">
              <w:rPr>
                <w:rFonts w:ascii="Times New Roman" w:hAnsi="Times New Roman"/>
                <w:sz w:val="20"/>
              </w:rPr>
              <w:t>4</w:t>
            </w:r>
          </w:p>
          <w:p w:rsidR="00F5482E" w:rsidRPr="001A2429" w:rsidRDefault="00F5482E" w:rsidP="00F548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</w:rPr>
              <w:t>Dec 21/ Jan 7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482E" w:rsidRPr="001A2429" w:rsidRDefault="00F5482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sz w:val="22"/>
              </w:rPr>
              <w:t>•More Work on Net Force</w:t>
            </w:r>
            <w:r>
              <w:rPr>
                <w:rFonts w:ascii="Times New Roman" w:hAnsi="Times New Roman"/>
                <w:sz w:val="22"/>
              </w:rPr>
              <w:t xml:space="preserve"> 8, 9, 12-15</w:t>
            </w:r>
          </w:p>
          <w:p w:rsidR="00F5482E" w:rsidRPr="001A2429" w:rsidRDefault="00F5482E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482E" w:rsidRPr="001A2429" w:rsidRDefault="00F5482E" w:rsidP="00F5482E">
            <w:pPr>
              <w:ind w:left="180" w:hanging="180"/>
              <w:rPr>
                <w:rFonts w:ascii="Times New Roman" w:hAnsi="Times New Roman"/>
                <w:b/>
                <w:bCs/>
                <w:sz w:val="22"/>
              </w:rPr>
            </w:pPr>
            <w:r w:rsidRPr="001A2429">
              <w:rPr>
                <w:rFonts w:ascii="Times New Roman" w:hAnsi="Times New Roman"/>
                <w:b/>
                <w:bCs/>
                <w:sz w:val="22"/>
              </w:rPr>
              <w:t xml:space="preserve">Check: </w:t>
            </w:r>
            <w:r w:rsidRPr="001A2429">
              <w:rPr>
                <w:rFonts w:ascii="Times New Roman" w:hAnsi="Times New Roman"/>
                <w:sz w:val="22"/>
              </w:rPr>
              <w:t xml:space="preserve">NF: </w:t>
            </w:r>
            <w:r>
              <w:rPr>
                <w:rFonts w:ascii="Times New Roman" w:hAnsi="Times New Roman"/>
                <w:sz w:val="22"/>
              </w:rPr>
              <w:t>3, 5, 4, 10, 6, 11</w:t>
            </w:r>
          </w:p>
        </w:tc>
      </w:tr>
      <w:tr w:rsidR="00F5482E" w:rsidRPr="001A2429">
        <w:trPr>
          <w:gridAfter w:val="1"/>
        </w:trPr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482E" w:rsidRPr="001A2429" w:rsidRDefault="00F5482E">
            <w:pPr>
              <w:jc w:val="center"/>
              <w:rPr>
                <w:rFonts w:ascii="Times New Roman" w:hAnsi="Times New Roman"/>
                <w:sz w:val="20"/>
              </w:rPr>
            </w:pPr>
            <w:r w:rsidRPr="001A2429">
              <w:rPr>
                <w:rFonts w:ascii="Times New Roman" w:hAnsi="Times New Roman"/>
                <w:sz w:val="20"/>
              </w:rPr>
              <w:t>5</w:t>
            </w:r>
          </w:p>
          <w:p w:rsidR="00F5482E" w:rsidRPr="001A2429" w:rsidRDefault="00F5482E" w:rsidP="00F5482E">
            <w:pPr>
              <w:jc w:val="center"/>
              <w:rPr>
                <w:rFonts w:ascii="Times New Roman" w:hAnsi="Times New Roman"/>
                <w:sz w:val="20"/>
              </w:rPr>
            </w:pPr>
            <w:r w:rsidRPr="001A2429">
              <w:rPr>
                <w:rFonts w:ascii="Times New Roman" w:hAnsi="Times New Roman"/>
                <w:b/>
                <w:bCs/>
                <w:sz w:val="20"/>
                <w:szCs w:val="18"/>
              </w:rPr>
              <w:t>Jan</w:t>
            </w:r>
            <w:r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 8/9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482E" w:rsidRPr="001A2429" w:rsidRDefault="00F5482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sz w:val="22"/>
              </w:rPr>
              <w:t>•Friction L/D</w:t>
            </w:r>
          </w:p>
          <w:p w:rsidR="00F5482E" w:rsidRPr="001A2429" w:rsidRDefault="00F5482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sz w:val="22"/>
              </w:rPr>
              <w:t>•Static vs Kinetic Friction</w:t>
            </w:r>
          </w:p>
          <w:p w:rsidR="00F5482E" w:rsidRDefault="00F5482E" w:rsidP="00F5482E">
            <w:pPr>
              <w:ind w:left="180" w:hanging="180"/>
              <w:rPr>
                <w:rFonts w:ascii="Times New Roman" w:hAnsi="Times New Roman"/>
                <w:iCs/>
                <w:sz w:val="22"/>
              </w:rPr>
            </w:pPr>
            <w:r w:rsidRPr="001A2429">
              <w:rPr>
                <w:rFonts w:ascii="Times New Roman" w:hAnsi="Times New Roman"/>
                <w:sz w:val="22"/>
              </w:rPr>
              <w:t>•</w:t>
            </w:r>
            <w:r>
              <w:rPr>
                <w:rFonts w:ascii="Times New Roman" w:hAnsi="Times New Roman"/>
                <w:sz w:val="22"/>
              </w:rPr>
              <w:t>Work on</w:t>
            </w:r>
            <w:r w:rsidRPr="001A2429">
              <w:rPr>
                <w:rFonts w:ascii="Times New Roman" w:hAnsi="Times New Roman"/>
                <w:sz w:val="22"/>
              </w:rPr>
              <w:t xml:space="preserve"> </w:t>
            </w:r>
            <w:r w:rsidRPr="001A2429">
              <w:rPr>
                <w:rFonts w:ascii="Times New Roman" w:hAnsi="Times New Roman"/>
                <w:i/>
                <w:iCs/>
                <w:sz w:val="22"/>
              </w:rPr>
              <w:t>Friction</w:t>
            </w:r>
            <w:r>
              <w:rPr>
                <w:rFonts w:ascii="Times New Roman" w:hAnsi="Times New Roman"/>
                <w:i/>
                <w:iCs/>
                <w:sz w:val="22"/>
              </w:rPr>
              <w:t xml:space="preserve"> </w:t>
            </w:r>
            <w:r w:rsidRPr="00CE13E5">
              <w:rPr>
                <w:rFonts w:ascii="Times New Roman" w:hAnsi="Times New Roman"/>
                <w:iCs/>
                <w:sz w:val="22"/>
              </w:rPr>
              <w:t>1-6</w:t>
            </w:r>
          </w:p>
          <w:p w:rsidR="00F5482E" w:rsidRPr="001A2429" w:rsidRDefault="00F5482E" w:rsidP="00F5482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sz w:val="22"/>
              </w:rPr>
              <w:t>•</w:t>
            </w:r>
            <w:r w:rsidRPr="001A2429">
              <w:rPr>
                <w:rFonts w:ascii="Times New Roman" w:hAnsi="Times New Roman"/>
                <w:b/>
                <w:bCs/>
                <w:sz w:val="22"/>
                <w:szCs w:val="28"/>
              </w:rPr>
              <w:t>Quiz</w:t>
            </w:r>
            <w:r w:rsidRPr="001A2429">
              <w:rPr>
                <w:rFonts w:ascii="Times New Roman" w:hAnsi="Times New Roman"/>
                <w:sz w:val="22"/>
              </w:rPr>
              <w:t xml:space="preserve"> </w:t>
            </w:r>
            <w:r w:rsidRPr="001A2429">
              <w:rPr>
                <w:rFonts w:ascii="Times New Roman" w:hAnsi="Times New Roman"/>
                <w:i/>
                <w:iCs/>
                <w:sz w:val="22"/>
              </w:rPr>
              <w:t>Newton's Second Law</w:t>
            </w:r>
            <w:r>
              <w:rPr>
                <w:rFonts w:ascii="Times New Roman" w:hAnsi="Times New Roman"/>
                <w:i/>
                <w:iCs/>
                <w:sz w:val="22"/>
              </w:rPr>
              <w:t xml:space="preserve"> </w:t>
            </w:r>
            <w:r>
              <w:rPr>
                <w:rFonts w:ascii="Times New Roman" w:hAnsi="Times New Roman"/>
                <w:iCs/>
                <w:sz w:val="22"/>
              </w:rPr>
              <w:t>(Last 25</w:t>
            </w:r>
            <w:r w:rsidRPr="00CE13E5">
              <w:rPr>
                <w:rFonts w:ascii="Times New Roman" w:hAnsi="Times New Roman"/>
                <w:iCs/>
                <w:sz w:val="22"/>
              </w:rPr>
              <w:t xml:space="preserve"> min)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482E" w:rsidRPr="001A2429" w:rsidRDefault="00F5482E">
            <w:pPr>
              <w:ind w:left="180" w:hanging="180"/>
              <w:rPr>
                <w:rFonts w:ascii="Times New Roman" w:hAnsi="Times New Roman"/>
                <w:i/>
                <w:iCs/>
                <w:sz w:val="22"/>
              </w:rPr>
            </w:pPr>
            <w:r w:rsidRPr="001A2429">
              <w:rPr>
                <w:rFonts w:ascii="Times New Roman" w:hAnsi="Times New Roman"/>
                <w:b/>
                <w:bCs/>
                <w:sz w:val="22"/>
              </w:rPr>
              <w:t xml:space="preserve">Check: </w:t>
            </w:r>
            <w:r w:rsidRPr="001A2429">
              <w:rPr>
                <w:rFonts w:ascii="Times New Roman" w:hAnsi="Times New Roman"/>
                <w:sz w:val="22"/>
              </w:rPr>
              <w:t xml:space="preserve">NF: </w:t>
            </w:r>
            <w:r>
              <w:rPr>
                <w:rFonts w:ascii="Times New Roman" w:hAnsi="Times New Roman"/>
                <w:sz w:val="22"/>
              </w:rPr>
              <w:t>8, 9, 12-15</w:t>
            </w:r>
          </w:p>
          <w:p w:rsidR="00F5482E" w:rsidRPr="001A2429" w:rsidRDefault="00F5482E">
            <w:pPr>
              <w:ind w:left="180" w:hanging="180"/>
              <w:rPr>
                <w:rFonts w:ascii="Times New Roman" w:hAnsi="Times New Roman"/>
                <w:i/>
                <w:iCs/>
                <w:sz w:val="22"/>
              </w:rPr>
            </w:pPr>
            <w:r w:rsidRPr="001A2429">
              <w:rPr>
                <w:rFonts w:ascii="Times New Roman" w:hAnsi="Times New Roman"/>
                <w:b/>
                <w:bCs/>
                <w:sz w:val="22"/>
              </w:rPr>
              <w:t>Turn In:</w:t>
            </w:r>
            <w:r w:rsidRPr="001A2429">
              <w:rPr>
                <w:rFonts w:ascii="Times New Roman" w:hAnsi="Times New Roman"/>
                <w:sz w:val="22"/>
              </w:rPr>
              <w:t xml:space="preserve"> </w:t>
            </w:r>
            <w:r w:rsidRPr="001A2429">
              <w:rPr>
                <w:rFonts w:ascii="Times New Roman" w:hAnsi="Times New Roman"/>
                <w:i/>
                <w:iCs/>
                <w:sz w:val="22"/>
              </w:rPr>
              <w:t>Newton's Second Law</w:t>
            </w:r>
          </w:p>
          <w:p w:rsidR="00F5482E" w:rsidRPr="001A2429" w:rsidRDefault="00F5482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b/>
                <w:bCs/>
                <w:sz w:val="22"/>
              </w:rPr>
              <w:t xml:space="preserve">Read: </w:t>
            </w:r>
            <w:r w:rsidRPr="001A2429">
              <w:rPr>
                <w:rFonts w:ascii="Times New Roman" w:hAnsi="Times New Roman"/>
                <w:sz w:val="22"/>
              </w:rPr>
              <w:t>4.4-friction</w:t>
            </w:r>
          </w:p>
          <w:p w:rsidR="00F5482E" w:rsidRPr="001A2429" w:rsidRDefault="00F5482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b/>
                <w:bCs/>
                <w:sz w:val="22"/>
              </w:rPr>
              <w:t>Turn In:</w:t>
            </w:r>
            <w:r w:rsidRPr="001A2429">
              <w:rPr>
                <w:rFonts w:ascii="Times New Roman" w:hAnsi="Times New Roman"/>
                <w:sz w:val="22"/>
              </w:rPr>
              <w:t xml:space="preserve"> </w:t>
            </w:r>
            <w:r w:rsidRPr="001A2429">
              <w:rPr>
                <w:rFonts w:ascii="Times New Roman" w:hAnsi="Times New Roman"/>
                <w:i/>
                <w:iCs/>
                <w:sz w:val="22"/>
              </w:rPr>
              <w:t>Net force</w:t>
            </w:r>
            <w:r>
              <w:rPr>
                <w:rFonts w:ascii="Times New Roman" w:hAnsi="Times New Roman"/>
                <w:i/>
                <w:iCs/>
                <w:sz w:val="22"/>
              </w:rPr>
              <w:t xml:space="preserve"> </w:t>
            </w:r>
            <w:r w:rsidRPr="00CE13E5">
              <w:rPr>
                <w:rFonts w:ascii="Times New Roman" w:hAnsi="Times New Roman"/>
                <w:iCs/>
                <w:sz w:val="22"/>
              </w:rPr>
              <w:t>3-15</w:t>
            </w:r>
          </w:p>
        </w:tc>
      </w:tr>
      <w:tr w:rsidR="00F5482E" w:rsidRPr="001A2429">
        <w:trPr>
          <w:gridAfter w:val="1"/>
        </w:trPr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482E" w:rsidRPr="001A2429" w:rsidRDefault="00F5482E">
            <w:pPr>
              <w:jc w:val="center"/>
              <w:rPr>
                <w:rFonts w:ascii="Times New Roman" w:hAnsi="Times New Roman"/>
                <w:sz w:val="20"/>
              </w:rPr>
            </w:pPr>
            <w:r w:rsidRPr="001A2429">
              <w:rPr>
                <w:rFonts w:ascii="Times New Roman" w:hAnsi="Times New Roman"/>
                <w:sz w:val="20"/>
              </w:rPr>
              <w:t>6</w:t>
            </w:r>
          </w:p>
          <w:p w:rsidR="00F5482E" w:rsidRPr="001A2429" w:rsidRDefault="00F5482E" w:rsidP="00F5482E">
            <w:pPr>
              <w:jc w:val="center"/>
              <w:rPr>
                <w:rFonts w:ascii="Times New Roman" w:hAnsi="Times New Roman"/>
                <w:sz w:val="20"/>
              </w:rPr>
            </w:pPr>
            <w:r w:rsidRPr="001A2429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Jan </w:t>
            </w:r>
            <w:r>
              <w:rPr>
                <w:rFonts w:ascii="Times New Roman" w:hAnsi="Times New Roman"/>
                <w:b/>
                <w:bCs/>
                <w:sz w:val="20"/>
                <w:szCs w:val="18"/>
              </w:rPr>
              <w:t>10/11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482E" w:rsidRPr="001A2429" w:rsidRDefault="00F5482E">
            <w:pPr>
              <w:ind w:left="180" w:hanging="180"/>
              <w:rPr>
                <w:rFonts w:ascii="Times New Roman" w:hAnsi="Times New Roman"/>
                <w:i/>
                <w:iCs/>
                <w:sz w:val="22"/>
              </w:rPr>
            </w:pPr>
            <w:r w:rsidRPr="001A2429">
              <w:rPr>
                <w:rFonts w:ascii="Times New Roman" w:hAnsi="Times New Roman"/>
                <w:sz w:val="22"/>
              </w:rPr>
              <w:t>•Solving problems with friction</w:t>
            </w:r>
          </w:p>
          <w:p w:rsidR="00F5482E" w:rsidRPr="001A2429" w:rsidRDefault="00F5482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sz w:val="22"/>
              </w:rPr>
              <w:t xml:space="preserve">•Work in quiz groups on </w:t>
            </w:r>
            <w:r w:rsidRPr="001A2429">
              <w:rPr>
                <w:rFonts w:ascii="Times New Roman" w:hAnsi="Times New Roman"/>
                <w:i/>
                <w:iCs/>
                <w:sz w:val="22"/>
              </w:rPr>
              <w:t>Friction</w:t>
            </w:r>
            <w:r>
              <w:rPr>
                <w:rFonts w:ascii="Times New Roman" w:hAnsi="Times New Roman"/>
                <w:i/>
                <w:iCs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7-12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482E" w:rsidRDefault="00F5482E" w:rsidP="00F5482E">
            <w:pPr>
              <w:ind w:left="180" w:hanging="180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Video Flip: Friction Problems</w:t>
            </w:r>
          </w:p>
          <w:p w:rsidR="00F5482E" w:rsidRPr="001A2429" w:rsidRDefault="00F5482E" w:rsidP="00F5482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b/>
                <w:bCs/>
                <w:sz w:val="22"/>
              </w:rPr>
              <w:t xml:space="preserve">Check: </w:t>
            </w:r>
            <w:r w:rsidRPr="001A2429">
              <w:rPr>
                <w:rFonts w:ascii="Times New Roman" w:hAnsi="Times New Roman"/>
                <w:sz w:val="22"/>
              </w:rPr>
              <w:t>F: 1-</w:t>
            </w:r>
            <w:r>
              <w:rPr>
                <w:rFonts w:ascii="Times New Roman" w:hAnsi="Times New Roman"/>
                <w:sz w:val="22"/>
              </w:rPr>
              <w:t>6</w:t>
            </w:r>
          </w:p>
        </w:tc>
      </w:tr>
      <w:tr w:rsidR="00F5482E" w:rsidRPr="001A2429">
        <w:trPr>
          <w:gridAfter w:val="1"/>
        </w:trPr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482E" w:rsidRPr="001A2429" w:rsidRDefault="00F5482E">
            <w:pPr>
              <w:jc w:val="center"/>
              <w:rPr>
                <w:rFonts w:ascii="Times New Roman" w:hAnsi="Times New Roman"/>
                <w:sz w:val="20"/>
              </w:rPr>
            </w:pPr>
            <w:r w:rsidRPr="001A2429">
              <w:rPr>
                <w:rFonts w:ascii="Times New Roman" w:hAnsi="Times New Roman"/>
                <w:sz w:val="20"/>
              </w:rPr>
              <w:t>7</w:t>
            </w:r>
          </w:p>
          <w:p w:rsidR="00F5482E" w:rsidRPr="001A2429" w:rsidRDefault="00F5482E" w:rsidP="00F5482E">
            <w:pPr>
              <w:jc w:val="center"/>
              <w:rPr>
                <w:rFonts w:ascii="Times New Roman" w:hAnsi="Times New Roman"/>
                <w:sz w:val="20"/>
              </w:rPr>
            </w:pPr>
            <w:r w:rsidRPr="001A2429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Jan </w:t>
            </w:r>
            <w:r>
              <w:rPr>
                <w:rFonts w:ascii="Times New Roman" w:hAnsi="Times New Roman"/>
                <w:b/>
                <w:bCs/>
                <w:sz w:val="20"/>
                <w:szCs w:val="18"/>
              </w:rPr>
              <w:t>14/15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482E" w:rsidRDefault="00F5482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sz w:val="22"/>
              </w:rPr>
              <w:t>•</w:t>
            </w:r>
            <w:r w:rsidRPr="008D6D36">
              <w:rPr>
                <w:rFonts w:ascii="Times New Roman" w:hAnsi="Times New Roman"/>
                <w:b/>
                <w:sz w:val="22"/>
              </w:rPr>
              <w:t>PreQuiz on Net Force and Friction</w:t>
            </w:r>
            <w:r w:rsidRPr="001A2429">
              <w:rPr>
                <w:rFonts w:ascii="Times New Roman" w:hAnsi="Times New Roman"/>
                <w:sz w:val="22"/>
              </w:rPr>
              <w:t xml:space="preserve"> </w:t>
            </w:r>
          </w:p>
          <w:p w:rsidR="00F5482E" w:rsidRPr="001A2429" w:rsidRDefault="00F5482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sz w:val="22"/>
              </w:rPr>
              <w:t xml:space="preserve">•Intro of </w:t>
            </w:r>
            <w:r w:rsidRPr="001A2429">
              <w:rPr>
                <w:rFonts w:ascii="Times New Roman" w:hAnsi="Times New Roman"/>
                <w:i/>
                <w:iCs/>
                <w:sz w:val="22"/>
              </w:rPr>
              <w:t>Friction lab</w:t>
            </w:r>
            <w:r w:rsidRPr="001A2429">
              <w:rPr>
                <w:rFonts w:ascii="Times New Roman" w:hAnsi="Times New Roman"/>
                <w:sz w:val="22"/>
              </w:rPr>
              <w:t xml:space="preserve"> </w:t>
            </w:r>
          </w:p>
          <w:p w:rsidR="00F5482E" w:rsidRPr="001A2429" w:rsidRDefault="00F5482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sz w:val="22"/>
              </w:rPr>
              <w:t>•Work on lab or problems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482E" w:rsidRPr="001A2429" w:rsidRDefault="00F5482E" w:rsidP="00F5482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b/>
                <w:bCs/>
                <w:sz w:val="22"/>
              </w:rPr>
              <w:t xml:space="preserve">Check: </w:t>
            </w:r>
            <w:r w:rsidRPr="001A2429">
              <w:rPr>
                <w:rFonts w:ascii="Times New Roman" w:hAnsi="Times New Roman"/>
                <w:sz w:val="22"/>
              </w:rPr>
              <w:t xml:space="preserve">F: </w:t>
            </w:r>
            <w:r>
              <w:rPr>
                <w:rFonts w:ascii="Times New Roman" w:hAnsi="Times New Roman"/>
                <w:sz w:val="22"/>
              </w:rPr>
              <w:t>7-12</w:t>
            </w:r>
          </w:p>
        </w:tc>
      </w:tr>
      <w:tr w:rsidR="00F5482E" w:rsidRPr="001A2429">
        <w:trPr>
          <w:gridAfter w:val="1"/>
        </w:trPr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482E" w:rsidRPr="001A2429" w:rsidRDefault="00F5482E">
            <w:pPr>
              <w:jc w:val="center"/>
              <w:rPr>
                <w:rFonts w:ascii="Times New Roman" w:hAnsi="Times New Roman"/>
                <w:sz w:val="20"/>
              </w:rPr>
            </w:pPr>
            <w:r w:rsidRPr="001A2429">
              <w:rPr>
                <w:rFonts w:ascii="Times New Roman" w:hAnsi="Times New Roman"/>
                <w:sz w:val="20"/>
              </w:rPr>
              <w:t>8</w:t>
            </w:r>
          </w:p>
          <w:p w:rsidR="00F5482E" w:rsidRPr="001A2429" w:rsidRDefault="00F5482E" w:rsidP="00F5482E">
            <w:pPr>
              <w:jc w:val="center"/>
              <w:rPr>
                <w:rFonts w:ascii="Times New Roman" w:hAnsi="Times New Roman"/>
                <w:sz w:val="20"/>
              </w:rPr>
            </w:pPr>
            <w:r w:rsidRPr="001A2429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Jan </w:t>
            </w:r>
            <w:r>
              <w:rPr>
                <w:rFonts w:ascii="Times New Roman" w:hAnsi="Times New Roman"/>
                <w:b/>
                <w:bCs/>
                <w:sz w:val="20"/>
                <w:szCs w:val="18"/>
              </w:rPr>
              <w:t>16/17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482E" w:rsidRPr="001A2429" w:rsidRDefault="00F5482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sz w:val="22"/>
              </w:rPr>
              <w:t>•</w:t>
            </w:r>
            <w:r w:rsidRPr="001A2429">
              <w:rPr>
                <w:rFonts w:ascii="Times New Roman" w:hAnsi="Times New Roman"/>
                <w:b/>
                <w:bCs/>
                <w:sz w:val="22"/>
                <w:szCs w:val="28"/>
              </w:rPr>
              <w:t>SkillSet on Net Force and Friction</w:t>
            </w:r>
          </w:p>
          <w:p w:rsidR="00F5482E" w:rsidRPr="001A2429" w:rsidRDefault="00F5482E" w:rsidP="00F5482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sz w:val="22"/>
              </w:rPr>
              <w:t>•Lab/problem time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482E" w:rsidRPr="00CE13E5" w:rsidRDefault="00F5482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b/>
                <w:bCs/>
                <w:sz w:val="22"/>
              </w:rPr>
              <w:t xml:space="preserve">Check: </w:t>
            </w:r>
            <w:r>
              <w:rPr>
                <w:rFonts w:ascii="Times New Roman" w:hAnsi="Times New Roman"/>
                <w:sz w:val="22"/>
              </w:rPr>
              <w:t>F: 13, 14</w:t>
            </w:r>
          </w:p>
          <w:p w:rsidR="00F5482E" w:rsidRPr="001A2429" w:rsidRDefault="00F5482E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</w:tr>
      <w:tr w:rsidR="00F5482E" w:rsidRPr="001A2429">
        <w:trPr>
          <w:gridAfter w:val="1"/>
        </w:trPr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482E" w:rsidRPr="001A2429" w:rsidRDefault="00F5482E">
            <w:pPr>
              <w:jc w:val="center"/>
              <w:rPr>
                <w:rFonts w:ascii="Times New Roman" w:hAnsi="Times New Roman"/>
                <w:sz w:val="20"/>
              </w:rPr>
            </w:pPr>
            <w:r w:rsidRPr="001A2429">
              <w:rPr>
                <w:rFonts w:ascii="Times New Roman" w:hAnsi="Times New Roman"/>
                <w:sz w:val="20"/>
              </w:rPr>
              <w:t>9</w:t>
            </w:r>
          </w:p>
          <w:p w:rsidR="00F5482E" w:rsidRPr="001A2429" w:rsidRDefault="00F5482E" w:rsidP="00F5482E">
            <w:pPr>
              <w:jc w:val="center"/>
              <w:rPr>
                <w:rFonts w:ascii="Times New Roman" w:hAnsi="Times New Roman"/>
                <w:sz w:val="20"/>
              </w:rPr>
            </w:pPr>
            <w:r w:rsidRPr="001A2429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Jan </w:t>
            </w:r>
            <w:r>
              <w:rPr>
                <w:rFonts w:ascii="Times New Roman" w:hAnsi="Times New Roman"/>
                <w:b/>
                <w:bCs/>
                <w:sz w:val="20"/>
                <w:szCs w:val="18"/>
              </w:rPr>
              <w:t>18/22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482E" w:rsidRPr="001A2429" w:rsidRDefault="00F5482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sz w:val="22"/>
              </w:rPr>
              <w:t>•Lab/Problem time</w:t>
            </w:r>
          </w:p>
          <w:p w:rsidR="00F5482E" w:rsidRPr="001A2429" w:rsidRDefault="00F5482E" w:rsidP="00F5482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sz w:val="22"/>
              </w:rPr>
              <w:t>•</w:t>
            </w:r>
            <w:r>
              <w:rPr>
                <w:rFonts w:ascii="Times New Roman" w:hAnsi="Times New Roman"/>
                <w:sz w:val="22"/>
              </w:rPr>
              <w:t>Mockery of  Force test/Final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482E" w:rsidRDefault="00F5482E" w:rsidP="00F5482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b/>
                <w:bCs/>
                <w:sz w:val="22"/>
              </w:rPr>
              <w:t xml:space="preserve">Check: </w:t>
            </w:r>
            <w:r w:rsidRPr="001A2429">
              <w:rPr>
                <w:rFonts w:ascii="Times New Roman" w:hAnsi="Times New Roman"/>
                <w:sz w:val="22"/>
              </w:rPr>
              <w:t xml:space="preserve">F: </w:t>
            </w:r>
            <w:r>
              <w:rPr>
                <w:rFonts w:ascii="Times New Roman" w:hAnsi="Times New Roman"/>
                <w:sz w:val="22"/>
              </w:rPr>
              <w:t>15</w:t>
            </w:r>
          </w:p>
          <w:p w:rsidR="00F5482E" w:rsidRPr="001A2429" w:rsidRDefault="00F5482E" w:rsidP="00F5482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b/>
                <w:bCs/>
                <w:sz w:val="22"/>
              </w:rPr>
              <w:t>Turn In:</w:t>
            </w:r>
            <w:r w:rsidRPr="001A2429">
              <w:rPr>
                <w:rFonts w:ascii="Times New Roman" w:hAnsi="Times New Roman"/>
                <w:sz w:val="22"/>
              </w:rPr>
              <w:t xml:space="preserve"> Racetrack Simulations</w:t>
            </w:r>
          </w:p>
        </w:tc>
      </w:tr>
      <w:tr w:rsidR="00F5482E" w:rsidRPr="001A2429">
        <w:trPr>
          <w:gridAfter w:val="1"/>
        </w:trPr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482E" w:rsidRPr="001A2429" w:rsidRDefault="00F5482E">
            <w:pPr>
              <w:jc w:val="center"/>
              <w:rPr>
                <w:rFonts w:ascii="Times New Roman" w:hAnsi="Times New Roman"/>
                <w:sz w:val="20"/>
              </w:rPr>
            </w:pPr>
            <w:r w:rsidRPr="001A2429">
              <w:rPr>
                <w:rFonts w:ascii="Times New Roman" w:hAnsi="Times New Roman"/>
                <w:sz w:val="20"/>
              </w:rPr>
              <w:t>10</w:t>
            </w:r>
          </w:p>
          <w:p w:rsidR="00F5482E" w:rsidRPr="001A2429" w:rsidRDefault="00F5482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</w:rPr>
              <w:t>Finals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482E" w:rsidRPr="001A2429" w:rsidRDefault="00F5482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sz w:val="22"/>
              </w:rPr>
              <w:t>•</w:t>
            </w:r>
            <w:r w:rsidRPr="001A2429">
              <w:rPr>
                <w:rFonts w:ascii="Times New Roman" w:hAnsi="Times New Roman"/>
                <w:b/>
                <w:bCs/>
                <w:sz w:val="22"/>
                <w:szCs w:val="32"/>
              </w:rPr>
              <w:t>Test on Force</w:t>
            </w:r>
            <w:r>
              <w:rPr>
                <w:rFonts w:ascii="Times New Roman" w:hAnsi="Times New Roman"/>
                <w:b/>
                <w:bCs/>
                <w:sz w:val="22"/>
                <w:szCs w:val="32"/>
              </w:rPr>
              <w:t>/Semester Final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482E" w:rsidRPr="001A2429" w:rsidRDefault="00F5482E">
            <w:pPr>
              <w:ind w:left="180" w:hanging="180"/>
              <w:rPr>
                <w:rFonts w:ascii="Times New Roman" w:hAnsi="Times New Roman"/>
                <w:i/>
                <w:iCs/>
                <w:sz w:val="22"/>
              </w:rPr>
            </w:pPr>
            <w:r w:rsidRPr="001A2429">
              <w:rPr>
                <w:rFonts w:ascii="Times New Roman" w:hAnsi="Times New Roman"/>
                <w:b/>
                <w:bCs/>
                <w:sz w:val="22"/>
              </w:rPr>
              <w:t>Turn In:</w:t>
            </w:r>
            <w:r w:rsidRPr="001A2429">
              <w:rPr>
                <w:rFonts w:ascii="Times New Roman" w:hAnsi="Times New Roman"/>
                <w:sz w:val="22"/>
              </w:rPr>
              <w:t xml:space="preserve"> </w:t>
            </w:r>
            <w:r w:rsidRPr="001A2429">
              <w:rPr>
                <w:rFonts w:ascii="Times New Roman" w:hAnsi="Times New Roman"/>
                <w:i/>
                <w:iCs/>
                <w:sz w:val="22"/>
              </w:rPr>
              <w:t>Friction</w:t>
            </w:r>
          </w:p>
          <w:p w:rsidR="00F5482E" w:rsidRPr="001A2429" w:rsidRDefault="00F5482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b/>
                <w:bCs/>
                <w:sz w:val="22"/>
              </w:rPr>
              <w:t>Turn In:</w:t>
            </w:r>
            <w:r w:rsidRPr="001A2429">
              <w:rPr>
                <w:rFonts w:ascii="Times New Roman" w:hAnsi="Times New Roman"/>
                <w:sz w:val="22"/>
              </w:rPr>
              <w:t xml:space="preserve"> </w:t>
            </w:r>
            <w:r w:rsidRPr="001A2429">
              <w:rPr>
                <w:rFonts w:ascii="Times New Roman" w:hAnsi="Times New Roman"/>
                <w:i/>
                <w:iCs/>
                <w:sz w:val="22"/>
              </w:rPr>
              <w:t xml:space="preserve">Force of Friction </w:t>
            </w:r>
            <w:r w:rsidRPr="001A2429">
              <w:rPr>
                <w:rFonts w:ascii="Times New Roman" w:hAnsi="Times New Roman"/>
                <w:sz w:val="22"/>
              </w:rPr>
              <w:t xml:space="preserve">lab </w:t>
            </w:r>
          </w:p>
        </w:tc>
      </w:tr>
      <w:tr w:rsidR="00F5482E" w:rsidRPr="001A2429">
        <w:trPr>
          <w:gridAfter w:val="1"/>
        </w:trPr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482E" w:rsidRPr="001A2429" w:rsidRDefault="00F5482E">
            <w:pPr>
              <w:jc w:val="center"/>
              <w:rPr>
                <w:rFonts w:ascii="Times New Roman" w:hAnsi="Times New Roman"/>
                <w:sz w:val="20"/>
              </w:rPr>
            </w:pPr>
            <w:r w:rsidRPr="001A2429">
              <w:rPr>
                <w:rFonts w:ascii="Times New Roman" w:hAnsi="Times New Roman"/>
                <w:sz w:val="20"/>
              </w:rPr>
              <w:t>11</w:t>
            </w:r>
          </w:p>
          <w:p w:rsidR="00F5482E" w:rsidRPr="001A2429" w:rsidRDefault="00F5482E" w:rsidP="00F5482E">
            <w:pPr>
              <w:jc w:val="center"/>
              <w:rPr>
                <w:rFonts w:ascii="Times New Roman" w:hAnsi="Times New Roman"/>
                <w:sz w:val="20"/>
              </w:rPr>
            </w:pPr>
            <w:r w:rsidRPr="001A2429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Jan </w:t>
            </w:r>
            <w:r>
              <w:rPr>
                <w:rFonts w:ascii="Times New Roman" w:hAnsi="Times New Roman"/>
                <w:b/>
                <w:bCs/>
                <w:sz w:val="20"/>
                <w:szCs w:val="18"/>
              </w:rPr>
              <w:t>29/30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482E" w:rsidRPr="001A2429" w:rsidRDefault="00F5482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sz w:val="22"/>
              </w:rPr>
              <w:t>•Tests Back</w:t>
            </w:r>
          </w:p>
          <w:p w:rsidR="00F5482E" w:rsidRPr="001A2429" w:rsidRDefault="00F5482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sz w:val="22"/>
              </w:rPr>
              <w:t>•Why it is important to consider the weight of a barrel of bricks.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482E" w:rsidRPr="001A2429" w:rsidRDefault="00F5482E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</w:tr>
      <w:tr w:rsidR="00F5482E" w:rsidRPr="00F5482E">
        <w:tblPrEx>
          <w:tblCellMar>
            <w:left w:w="108" w:type="dxa"/>
            <w:right w:w="108" w:type="dxa"/>
          </w:tblCellMar>
          <w:tblLook w:val="01E0"/>
        </w:tblPrEx>
        <w:trPr>
          <w:trHeight w:val="2880"/>
        </w:trPr>
        <w:tc>
          <w:tcPr>
            <w:tcW w:w="7110" w:type="dxa"/>
            <w:gridSpan w:val="3"/>
          </w:tcPr>
          <w:p w:rsidR="00F5482E" w:rsidRPr="00F5482E" w:rsidRDefault="00F5482E" w:rsidP="00F5482E">
            <w:pPr>
              <w:rPr>
                <w:rFonts w:ascii="Times New Roman" w:hAnsi="Times New Roman"/>
                <w:sz w:val="20"/>
              </w:rPr>
            </w:pPr>
            <w:r w:rsidRPr="00F5482E">
              <w:rPr>
                <w:rFonts w:ascii="Times New Roman" w:hAnsi="Times New Roman"/>
                <w:sz w:val="20"/>
              </w:rPr>
              <w:t>Assignments:</w:t>
            </w:r>
          </w:p>
          <w:p w:rsidR="00F5482E" w:rsidRPr="00F5482E" w:rsidRDefault="00F5482E" w:rsidP="00F5482E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F5482E">
              <w:rPr>
                <w:i/>
                <w:iCs/>
                <w:sz w:val="18"/>
              </w:rPr>
              <w:t xml:space="preserve">Newton’s Second Law </w:t>
            </w:r>
            <w:r w:rsidRPr="00F5482E">
              <w:rPr>
                <w:iCs/>
                <w:sz w:val="18"/>
              </w:rPr>
              <w:t>(12)</w:t>
            </w:r>
            <w:r w:rsidRPr="00F5482E">
              <w:rPr>
                <w:i/>
                <w:iCs/>
                <w:sz w:val="18"/>
              </w:rPr>
              <w:t xml:space="preserve"> </w:t>
            </w:r>
            <w:r w:rsidRPr="00F5482E">
              <w:rPr>
                <w:sz w:val="18"/>
              </w:rPr>
              <w:t xml:space="preserve"> + 2 stamps /28 pts</w:t>
            </w:r>
          </w:p>
          <w:p w:rsidR="00F5482E" w:rsidRPr="00F5482E" w:rsidRDefault="00F5482E" w:rsidP="00F5482E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F5482E">
              <w:rPr>
                <w:i/>
                <w:iCs/>
                <w:sz w:val="18"/>
              </w:rPr>
              <w:t xml:space="preserve">Net Force 3-15  </w:t>
            </w:r>
            <w:r w:rsidRPr="00F5482E">
              <w:rPr>
                <w:iCs/>
                <w:sz w:val="18"/>
              </w:rPr>
              <w:t>(13)</w:t>
            </w:r>
            <w:r w:rsidRPr="00F5482E">
              <w:rPr>
                <w:i/>
                <w:iCs/>
                <w:sz w:val="18"/>
              </w:rPr>
              <w:t xml:space="preserve">  </w:t>
            </w:r>
            <w:r w:rsidRPr="00F5482E">
              <w:rPr>
                <w:sz w:val="18"/>
              </w:rPr>
              <w:t>+ 2 stamps /30 pts</w:t>
            </w:r>
          </w:p>
          <w:p w:rsidR="00F5482E" w:rsidRPr="00F5482E" w:rsidRDefault="00F5482E" w:rsidP="00F5482E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F5482E">
              <w:rPr>
                <w:i/>
                <w:iCs/>
                <w:sz w:val="18"/>
              </w:rPr>
              <w:t>Friction</w:t>
            </w:r>
            <w:r w:rsidRPr="00F5482E">
              <w:rPr>
                <w:iCs/>
                <w:sz w:val="18"/>
              </w:rPr>
              <w:t xml:space="preserve"> (15) +</w:t>
            </w:r>
            <w:r w:rsidRPr="00F5482E">
              <w:rPr>
                <w:sz w:val="18"/>
              </w:rPr>
              <w:t>4 stamps /38 pts</w:t>
            </w:r>
          </w:p>
          <w:p w:rsidR="00F5482E" w:rsidRPr="00F5482E" w:rsidRDefault="00F5482E" w:rsidP="00F5482E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F5482E">
              <w:rPr>
                <w:rFonts w:ascii="Times New Roman" w:hAnsi="Times New Roman"/>
                <w:sz w:val="20"/>
              </w:rPr>
              <w:t>2 Labs:</w:t>
            </w:r>
          </w:p>
          <w:p w:rsidR="00F5482E" w:rsidRPr="00F5482E" w:rsidRDefault="00F5482E" w:rsidP="00F5482E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F5482E">
              <w:rPr>
                <w:rFonts w:ascii="Times New Roman" w:hAnsi="Times New Roman"/>
                <w:i/>
                <w:sz w:val="20"/>
              </w:rPr>
              <w:t>Racetrack</w:t>
            </w:r>
            <w:r w:rsidRPr="00F5482E">
              <w:rPr>
                <w:rFonts w:ascii="Times New Roman" w:hAnsi="Times New Roman"/>
                <w:sz w:val="20"/>
              </w:rPr>
              <w:t xml:space="preserve"> lab – In Class Race with Other People /15 pts</w:t>
            </w:r>
          </w:p>
          <w:p w:rsidR="00F5482E" w:rsidRPr="00F5482E" w:rsidRDefault="00F5482E" w:rsidP="00F5482E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F5482E">
              <w:rPr>
                <w:rFonts w:ascii="Times New Roman" w:hAnsi="Times New Roman"/>
                <w:i/>
                <w:sz w:val="20"/>
              </w:rPr>
              <w:t>Force of Friction</w:t>
            </w:r>
            <w:r w:rsidRPr="00F5482E">
              <w:rPr>
                <w:rFonts w:ascii="Times New Roman" w:hAnsi="Times New Roman"/>
                <w:sz w:val="20"/>
              </w:rPr>
              <w:t xml:space="preserve"> lab – Data and Graphs and questions /45 pts</w:t>
            </w:r>
          </w:p>
          <w:p w:rsidR="00F5482E" w:rsidRPr="00F5482E" w:rsidRDefault="00F5482E" w:rsidP="00F5482E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F5482E">
              <w:rPr>
                <w:rFonts w:ascii="Times New Roman" w:hAnsi="Times New Roman"/>
                <w:sz w:val="20"/>
              </w:rPr>
              <w:t>1 Quiz: Quiz on Newton’s Second Law /10 Quiz Pts</w:t>
            </w:r>
          </w:p>
          <w:p w:rsidR="00F5482E" w:rsidRPr="00F5482E" w:rsidRDefault="00F5482E" w:rsidP="00F5482E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F5482E">
              <w:rPr>
                <w:rFonts w:ascii="Times New Roman" w:hAnsi="Times New Roman"/>
                <w:sz w:val="20"/>
              </w:rPr>
              <w:t>1 PreQuiz: Net Force and Friction /10 Quiz pts</w:t>
            </w:r>
          </w:p>
          <w:p w:rsidR="00F5482E" w:rsidRPr="00F5482E" w:rsidRDefault="00F5482E" w:rsidP="00F5482E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F5482E">
              <w:rPr>
                <w:rFonts w:ascii="Times New Roman" w:hAnsi="Times New Roman"/>
                <w:sz w:val="20"/>
              </w:rPr>
              <w:t xml:space="preserve">1 SkillSet: Net Force and Friction /10Test pts </w:t>
            </w:r>
          </w:p>
          <w:p w:rsidR="00F5482E" w:rsidRPr="00F5482E" w:rsidRDefault="00F5482E" w:rsidP="00F5482E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F5482E">
              <w:rPr>
                <w:rFonts w:ascii="Times New Roman" w:hAnsi="Times New Roman"/>
                <w:sz w:val="20"/>
              </w:rPr>
              <w:t>1 Test /Final on Force</w:t>
            </w:r>
          </w:p>
        </w:tc>
        <w:tc>
          <w:tcPr>
            <w:tcW w:w="3420" w:type="dxa"/>
            <w:gridSpan w:val="2"/>
          </w:tcPr>
          <w:p w:rsidR="00F5482E" w:rsidRPr="00F5482E" w:rsidRDefault="00F5482E" w:rsidP="00F5482E">
            <w:pPr>
              <w:rPr>
                <w:rFonts w:ascii="Times New Roman" w:hAnsi="Times New Roman"/>
                <w:sz w:val="20"/>
              </w:rPr>
            </w:pPr>
            <w:r w:rsidRPr="00F5482E">
              <w:rPr>
                <w:rFonts w:ascii="Times New Roman" w:hAnsi="Times New Roman"/>
                <w:sz w:val="20"/>
              </w:rPr>
              <w:t>Handouts:</w:t>
            </w:r>
          </w:p>
          <w:p w:rsidR="00F5482E" w:rsidRPr="00F5482E" w:rsidRDefault="00F5482E" w:rsidP="00F5482E">
            <w:pPr>
              <w:rPr>
                <w:rFonts w:ascii="Times New Roman" w:hAnsi="Times New Roman"/>
                <w:sz w:val="20"/>
              </w:rPr>
            </w:pPr>
            <w:r w:rsidRPr="00F5482E">
              <w:rPr>
                <w:rFonts w:ascii="Times New Roman" w:hAnsi="Times New Roman"/>
                <w:sz w:val="20"/>
              </w:rPr>
              <w:t xml:space="preserve">   This Syllabus</w:t>
            </w:r>
          </w:p>
          <w:p w:rsidR="00F5482E" w:rsidRPr="00F5482E" w:rsidRDefault="00F5482E" w:rsidP="00F5482E">
            <w:pPr>
              <w:rPr>
                <w:rFonts w:ascii="Times New Roman" w:hAnsi="Times New Roman"/>
                <w:sz w:val="20"/>
              </w:rPr>
            </w:pPr>
            <w:r w:rsidRPr="00F5482E">
              <w:rPr>
                <w:rFonts w:ascii="Times New Roman" w:hAnsi="Times New Roman"/>
                <w:sz w:val="20"/>
              </w:rPr>
              <w:t xml:space="preserve">   Worksheet-NewtonsSecondLaw</w:t>
            </w:r>
          </w:p>
          <w:p w:rsidR="00F5482E" w:rsidRPr="00F5482E" w:rsidRDefault="00F5482E" w:rsidP="00F5482E">
            <w:pPr>
              <w:rPr>
                <w:rFonts w:ascii="Times New Roman" w:hAnsi="Times New Roman"/>
                <w:sz w:val="20"/>
              </w:rPr>
            </w:pPr>
            <w:r w:rsidRPr="00F5482E">
              <w:rPr>
                <w:rFonts w:ascii="Times New Roman" w:hAnsi="Times New Roman"/>
                <w:sz w:val="20"/>
              </w:rPr>
              <w:t xml:space="preserve">   Worksheet-NetForce</w:t>
            </w:r>
          </w:p>
          <w:p w:rsidR="00F5482E" w:rsidRPr="00F5482E" w:rsidRDefault="00F5482E" w:rsidP="00F5482E">
            <w:pPr>
              <w:rPr>
                <w:rFonts w:ascii="Times New Roman" w:hAnsi="Times New Roman"/>
                <w:sz w:val="20"/>
              </w:rPr>
            </w:pPr>
            <w:r w:rsidRPr="00F5482E">
              <w:rPr>
                <w:rFonts w:ascii="Times New Roman" w:hAnsi="Times New Roman"/>
                <w:sz w:val="20"/>
              </w:rPr>
              <w:t xml:space="preserve">   Worksheet-Friction</w:t>
            </w:r>
          </w:p>
          <w:p w:rsidR="00F5482E" w:rsidRPr="00F5482E" w:rsidRDefault="00F5482E" w:rsidP="00F5482E">
            <w:pPr>
              <w:rPr>
                <w:rFonts w:ascii="Times New Roman" w:hAnsi="Times New Roman"/>
                <w:sz w:val="20"/>
              </w:rPr>
            </w:pPr>
            <w:r w:rsidRPr="00F5482E">
              <w:rPr>
                <w:rFonts w:ascii="Times New Roman" w:hAnsi="Times New Roman"/>
                <w:sz w:val="20"/>
              </w:rPr>
              <w:t xml:space="preserve">   PreQuiz-NetForceAndFriction</w:t>
            </w:r>
          </w:p>
          <w:p w:rsidR="00F5482E" w:rsidRPr="00F5482E" w:rsidRDefault="00F5482E" w:rsidP="00F5482E">
            <w:pPr>
              <w:rPr>
                <w:rFonts w:ascii="Times New Roman" w:hAnsi="Times New Roman"/>
                <w:sz w:val="20"/>
              </w:rPr>
            </w:pPr>
            <w:r w:rsidRPr="00F5482E">
              <w:rPr>
                <w:rFonts w:ascii="Times New Roman" w:hAnsi="Times New Roman"/>
                <w:sz w:val="20"/>
              </w:rPr>
              <w:t xml:space="preserve">   Lab-ForceOfFriction</w:t>
            </w:r>
          </w:p>
          <w:p w:rsidR="00F5482E" w:rsidRPr="00F5482E" w:rsidRDefault="00F5482E" w:rsidP="00F5482E">
            <w:pPr>
              <w:ind w:left="720"/>
              <w:rPr>
                <w:rFonts w:ascii="Times New Roman" w:hAnsi="Times New Roman"/>
                <w:sz w:val="20"/>
              </w:rPr>
            </w:pPr>
          </w:p>
          <w:p w:rsidR="00F5482E" w:rsidRPr="00F5482E" w:rsidRDefault="00F5482E" w:rsidP="00F5482E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F5482E" w:rsidRDefault="00F5482E" w:rsidP="00F5482E"/>
    <w:sectPr w:rsidR="00F5482E"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180266" w:rsidRDefault="00180266">
      <w:r>
        <w:separator/>
      </w:r>
    </w:p>
  </w:endnote>
  <w:endnote w:type="continuationSeparator" w:id="1">
    <w:p w:rsidR="00180266" w:rsidRDefault="00180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180266" w:rsidRDefault="00180266">
      <w:r>
        <w:separator/>
      </w:r>
    </w:p>
  </w:footnote>
  <w:footnote w:type="continuationSeparator" w:id="1">
    <w:p w:rsidR="00180266" w:rsidRDefault="00180266">
      <w:r>
        <w:continuationSeparator/>
      </w:r>
    </w:p>
  </w:footnote>
  <w:footnote w:id="2">
    <w:p w:rsidR="00F5482E" w:rsidRDefault="00F5482E">
      <w:pPr>
        <w:pStyle w:val="FootnoteText"/>
      </w:pPr>
      <w:r>
        <w:rPr>
          <w:rStyle w:val="FootnoteReference"/>
        </w:rPr>
        <w:footnoteRef/>
      </w:r>
      <w:r>
        <w:t xml:space="preserve"> Video Flip means you must watch videos before class, so you can learn how to solve the problems, and then you will do the homework in class with my help.</w:t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36F4388"/>
    <w:multiLevelType w:val="hybridMultilevel"/>
    <w:tmpl w:val="07129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bordersDoNotSurroundHeader/>
  <w:bordersDoNotSurroundFooter/>
  <w:proofState w:grammar="clean"/>
  <w:attachedTemplate r:id="rId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D03"/>
    <w:rsid w:val="00021A2D"/>
    <w:rsid w:val="0008479B"/>
    <w:rsid w:val="00180266"/>
    <w:rsid w:val="009D62D4"/>
    <w:rsid w:val="00F5482E"/>
  </w:rsids>
  <m:mathPr>
    <m:mathFont m:val="Genev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rPr>
      <w:sz w:val="20"/>
    </w:rPr>
  </w:style>
  <w:style w:type="paragraph" w:customStyle="1" w:styleId="CheckMark">
    <w:name w:val="Check Mark"/>
    <w:basedOn w:val="Normal"/>
    <w:pPr>
      <w:ind w:left="180" w:hanging="180"/>
    </w:pPr>
    <w:rPr>
      <w:sz w:val="20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BalloonText">
    <w:name w:val="Balloon Text"/>
    <w:basedOn w:val="Normal"/>
    <w:semiHidden/>
    <w:rsid w:val="00FB75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A2429"/>
    <w:rPr>
      <w:rFonts w:ascii="New York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Word 12.0.0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G</vt:lpstr>
    </vt:vector>
  </TitlesOfParts>
  <Company>Tualatin High School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G</dc:title>
  <dc:subject/>
  <dc:creator>Science Department</dc:creator>
  <cp:keywords/>
  <dc:description/>
  <cp:lastModifiedBy>Chris Murray</cp:lastModifiedBy>
  <cp:revision>3</cp:revision>
  <cp:lastPrinted>2012-12-07T16:29:00Z</cp:lastPrinted>
  <dcterms:created xsi:type="dcterms:W3CDTF">2013-12-02T21:19:00Z</dcterms:created>
  <dcterms:modified xsi:type="dcterms:W3CDTF">2013-12-02T21:20:00Z</dcterms:modified>
</cp:coreProperties>
</file>