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D0" w:rsidRDefault="003D17D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3D17D0" w:rsidRPr="00930A95" w:rsidRDefault="003D17D0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Work and Energy</w:t>
      </w:r>
    </w:p>
    <w:p w:rsidR="003D17D0" w:rsidRPr="00930A95" w:rsidRDefault="003D17D0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(Chapter 5 Syllabus)</w:t>
      </w:r>
    </w:p>
    <w:p w:rsidR="003D17D0" w:rsidRDefault="003D17D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tbl>
      <w:tblPr>
        <w:tblW w:w="10520" w:type="dxa"/>
        <w:tblCellMar>
          <w:left w:w="80" w:type="dxa"/>
          <w:right w:w="80" w:type="dxa"/>
        </w:tblCellMar>
        <w:tblLook w:val="0000"/>
      </w:tblPr>
      <w:tblGrid>
        <w:gridCol w:w="1250"/>
        <w:gridCol w:w="4950"/>
        <w:gridCol w:w="4320"/>
      </w:tblGrid>
      <w:tr w:rsidR="003D17D0" w:rsidTr="0038389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Assignments</w:t>
            </w:r>
          </w:p>
        </w:tc>
      </w:tr>
      <w:tr w:rsidR="003D17D0" w:rsidTr="0038389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3D17D0" w:rsidRDefault="003D17D0" w:rsidP="00B36A2E">
            <w:pPr>
              <w:pStyle w:val="Heading1"/>
              <w:rPr>
                <w:sz w:val="20"/>
              </w:rPr>
            </w:pPr>
            <w:r>
              <w:t xml:space="preserve">Jan </w:t>
            </w:r>
            <w:r w:rsidR="00B36A2E">
              <w:t>28/29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-Tests Back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-Why it is important to consider the weight of a barrel of bricks.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-It's all Uphill lab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-Calculating work</w:t>
            </w:r>
          </w:p>
          <w:p w:rsidR="003D17D0" w:rsidRPr="008134C6" w:rsidRDefault="003D17D0" w:rsidP="00EC04E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-Work and Weight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Your smiling face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8134C6">
              <w:rPr>
                <w:rFonts w:ascii="Times New Roman" w:hAnsi="Times New Roman"/>
                <w:sz w:val="22"/>
              </w:rPr>
              <w:t>It's all Uphill (in class)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Read:</w:t>
            </w:r>
            <w:r w:rsidRPr="008134C6">
              <w:rPr>
                <w:rFonts w:ascii="Times New Roman" w:hAnsi="Times New Roman"/>
                <w:sz w:val="22"/>
              </w:rPr>
              <w:t xml:space="preserve"> 5.1</w:t>
            </w:r>
          </w:p>
        </w:tc>
      </w:tr>
      <w:tr w:rsidR="003D17D0" w:rsidTr="0038389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3D17D0" w:rsidRDefault="00F2048F" w:rsidP="00B36A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Jan </w:t>
            </w:r>
            <w:r w:rsidR="00B36A2E">
              <w:rPr>
                <w:rFonts w:ascii="Times New Roman" w:hAnsi="Times New Roman"/>
                <w:b/>
                <w:bCs/>
                <w:sz w:val="22"/>
              </w:rPr>
              <w:t>30/31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-Power</w:t>
            </w:r>
          </w:p>
          <w:p w:rsidR="003D17D0" w:rsidRPr="008134C6" w:rsidRDefault="003D17D0" w:rsidP="00EC04E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-Power, work and weight</w:t>
            </w:r>
            <w:r w:rsidR="00EC04E3" w:rsidRPr="008134C6">
              <w:rPr>
                <w:rFonts w:ascii="Times New Roman" w:hAnsi="Times New Roman"/>
                <w:sz w:val="22"/>
              </w:rPr>
              <w:t xml:space="preserve"> Jambalaya!!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Check: </w:t>
            </w:r>
            <w:r w:rsidRPr="008134C6">
              <w:rPr>
                <w:rFonts w:ascii="Times New Roman" w:hAnsi="Times New Roman"/>
                <w:sz w:val="22"/>
              </w:rPr>
              <w:t xml:space="preserve"> W+P: 1-6,  P5A: 1</w:t>
            </w:r>
            <w:r w:rsidR="004E3948" w:rsidRPr="008134C6">
              <w:rPr>
                <w:rFonts w:ascii="Times New Roman" w:hAnsi="Times New Roman"/>
                <w:sz w:val="22"/>
              </w:rPr>
              <w:t>,3</w:t>
            </w:r>
            <w:r w:rsidRPr="008134C6">
              <w:rPr>
                <w:rStyle w:val="FootnoteReference"/>
                <w:rFonts w:ascii="Times New Roman" w:hAnsi="Times New Roman"/>
                <w:position w:val="0"/>
                <w:sz w:val="22"/>
                <w:vertAlign w:val="superscript"/>
              </w:rPr>
              <w:footnoteReference w:id="1"/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Read:</w:t>
            </w:r>
            <w:r w:rsidRPr="008134C6">
              <w:rPr>
                <w:rFonts w:ascii="Times New Roman" w:hAnsi="Times New Roman"/>
                <w:sz w:val="22"/>
              </w:rPr>
              <w:t xml:space="preserve"> 5.4</w:t>
            </w:r>
          </w:p>
        </w:tc>
      </w:tr>
      <w:tr w:rsidR="003D17D0" w:rsidTr="0038389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3D17D0" w:rsidRDefault="002721FD" w:rsidP="00B36A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B36A2E">
              <w:rPr>
                <w:rFonts w:ascii="Times New Roman" w:hAnsi="Times New Roman"/>
                <w:b/>
                <w:bCs/>
                <w:sz w:val="22"/>
              </w:rPr>
              <w:t>3/4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2E" w:rsidRDefault="00B36A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-Efficiency 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-Energy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-Kinetic energy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-Potential Energy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Check: </w:t>
            </w:r>
            <w:r w:rsidRPr="008134C6">
              <w:rPr>
                <w:rFonts w:ascii="Times New Roman" w:hAnsi="Times New Roman"/>
                <w:sz w:val="22"/>
              </w:rPr>
              <w:t xml:space="preserve"> W+P: 7-15</w:t>
            </w:r>
            <w:r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8134C6">
              <w:rPr>
                <w:rFonts w:ascii="Times New Roman" w:hAnsi="Times New Roman"/>
                <w:sz w:val="22"/>
              </w:rPr>
              <w:t xml:space="preserve"> P5F: 1</w:t>
            </w:r>
            <w:r w:rsidR="00D72AB1" w:rsidRPr="00D72AB1">
              <w:rPr>
                <w:rFonts w:ascii="Times New Roman" w:hAnsi="Times New Roman"/>
                <w:sz w:val="18"/>
              </w:rPr>
              <w:t>(65 kW)</w:t>
            </w:r>
            <w:r w:rsidR="004E3948" w:rsidRPr="008134C6">
              <w:rPr>
                <w:rFonts w:ascii="Times New Roman" w:hAnsi="Times New Roman"/>
                <w:sz w:val="22"/>
              </w:rPr>
              <w:t>,3</w:t>
            </w:r>
          </w:p>
          <w:p w:rsidR="003D17D0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Read:</w:t>
            </w:r>
            <w:r w:rsidRPr="008134C6">
              <w:rPr>
                <w:rFonts w:ascii="Times New Roman" w:hAnsi="Times New Roman"/>
                <w:sz w:val="22"/>
              </w:rPr>
              <w:t xml:space="preserve"> 5.2</w:t>
            </w:r>
          </w:p>
          <w:p w:rsidR="003B2528" w:rsidRPr="008134C6" w:rsidRDefault="003B2528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8134C6">
              <w:rPr>
                <w:rFonts w:ascii="Times New Roman" w:hAnsi="Times New Roman"/>
                <w:sz w:val="22"/>
              </w:rPr>
              <w:t>Work and Power+P5A 1,3, P5F 1,3</w:t>
            </w:r>
            <w:r w:rsidR="00383899"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</w:tr>
      <w:tr w:rsidR="003D17D0" w:rsidTr="0038389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3D17D0" w:rsidRDefault="003D17D0" w:rsidP="00B36A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B36A2E">
              <w:rPr>
                <w:rFonts w:ascii="Times New Roman" w:hAnsi="Times New Roman"/>
                <w:b/>
                <w:bCs/>
                <w:sz w:val="22"/>
              </w:rPr>
              <w:t>5/6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-Conservation of energy</w:t>
            </w:r>
          </w:p>
          <w:p w:rsidR="003D17D0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-Staring death in the eye</w:t>
            </w:r>
          </w:p>
          <w:p w:rsidR="002B0D00" w:rsidRPr="008134C6" w:rsidRDefault="002B0D0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-Solving conservation of energy problems</w:t>
            </w:r>
            <w:r w:rsidR="001B4446">
              <w:rPr>
                <w:rFonts w:ascii="Times New Roman" w:hAnsi="Times New Roman"/>
                <w:sz w:val="22"/>
              </w:rPr>
              <w:t xml:space="preserve"> (WB)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Check: </w:t>
            </w:r>
            <w:r w:rsidR="003B2528">
              <w:rPr>
                <w:rFonts w:ascii="Times New Roman" w:hAnsi="Times New Roman"/>
                <w:sz w:val="22"/>
              </w:rPr>
              <w:t xml:space="preserve"> E</w:t>
            </w:r>
            <w:r w:rsidR="004B1369">
              <w:rPr>
                <w:rFonts w:ascii="Times New Roman" w:hAnsi="Times New Roman"/>
                <w:sz w:val="22"/>
              </w:rPr>
              <w:t>nergy</w:t>
            </w:r>
            <w:r w:rsidR="003B2528">
              <w:rPr>
                <w:rFonts w:ascii="Times New Roman" w:hAnsi="Times New Roman"/>
                <w:sz w:val="22"/>
              </w:rPr>
              <w:t>:1-9</w:t>
            </w:r>
          </w:p>
          <w:p w:rsidR="003B2528" w:rsidRDefault="003D17D0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</w:t>
            </w:r>
            <w:r w:rsidRPr="008134C6">
              <w:rPr>
                <w:rFonts w:ascii="Times New Roman" w:hAnsi="Times New Roman"/>
                <w:sz w:val="22"/>
              </w:rPr>
              <w:t xml:space="preserve"> 5.3</w:t>
            </w:r>
            <w:r w:rsidR="003B2528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3D17D0" w:rsidTr="0038389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3D17D0" w:rsidRDefault="003D17D0" w:rsidP="00B36A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Feb</w:t>
            </w:r>
            <w:r w:rsidR="00F2048F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B36A2E">
              <w:rPr>
                <w:rFonts w:ascii="Times New Roman" w:hAnsi="Times New Roman"/>
                <w:b/>
                <w:bCs/>
                <w:sz w:val="22"/>
              </w:rPr>
              <w:t>7/10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</w:t>
            </w:r>
            <w:r w:rsidR="001B4446">
              <w:rPr>
                <w:rFonts w:ascii="Times New Roman" w:hAnsi="Times New Roman"/>
                <w:sz w:val="22"/>
              </w:rPr>
              <w:t>Work on</w:t>
            </w:r>
            <w:r w:rsidRPr="008134C6">
              <w:rPr>
                <w:rFonts w:ascii="Times New Roman" w:hAnsi="Times New Roman"/>
                <w:sz w:val="22"/>
              </w:rPr>
              <w:t xml:space="preserve"> conservation of energy problems</w:t>
            </w:r>
            <w:r w:rsidR="001B4446">
              <w:rPr>
                <w:rFonts w:ascii="Times New Roman" w:hAnsi="Times New Roman"/>
                <w:sz w:val="22"/>
              </w:rPr>
              <w:t xml:space="preserve"> (E2:1-6) </w:t>
            </w:r>
          </w:p>
          <w:p w:rsidR="004B1369" w:rsidRPr="004B1369" w:rsidRDefault="004B1369" w:rsidP="004B1369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-Quiz on Work and Power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Check: </w:t>
            </w:r>
            <w:r w:rsidR="0096419D" w:rsidRPr="008134C6">
              <w:rPr>
                <w:rFonts w:ascii="Times New Roman" w:hAnsi="Times New Roman"/>
                <w:sz w:val="22"/>
              </w:rPr>
              <w:t xml:space="preserve"> E</w:t>
            </w:r>
            <w:r w:rsidR="004B1369">
              <w:rPr>
                <w:rFonts w:ascii="Times New Roman" w:hAnsi="Times New Roman"/>
                <w:sz w:val="22"/>
              </w:rPr>
              <w:t>nergy</w:t>
            </w:r>
            <w:r w:rsidR="0096419D" w:rsidRPr="008134C6">
              <w:rPr>
                <w:rFonts w:ascii="Times New Roman" w:hAnsi="Times New Roman"/>
                <w:sz w:val="22"/>
              </w:rPr>
              <w:t xml:space="preserve">: </w:t>
            </w:r>
            <w:r w:rsidR="003B2528">
              <w:rPr>
                <w:rFonts w:ascii="Times New Roman" w:hAnsi="Times New Roman"/>
                <w:sz w:val="22"/>
              </w:rPr>
              <w:t>10-15</w:t>
            </w:r>
          </w:p>
          <w:p w:rsidR="003D17D0" w:rsidRPr="008134C6" w:rsidRDefault="004B1369" w:rsidP="004B1369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8134C6">
              <w:rPr>
                <w:rFonts w:ascii="Times New Roman" w:hAnsi="Times New Roman"/>
                <w:sz w:val="22"/>
              </w:rPr>
              <w:t>Energy</w:t>
            </w:r>
          </w:p>
        </w:tc>
      </w:tr>
      <w:tr w:rsidR="003D17D0" w:rsidTr="0038389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3D17D0" w:rsidRDefault="003D17D0" w:rsidP="00B36A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B36A2E">
              <w:rPr>
                <w:rFonts w:ascii="Times New Roman" w:hAnsi="Times New Roman"/>
                <w:b/>
                <w:bCs/>
                <w:sz w:val="22"/>
              </w:rPr>
              <w:t>11/12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30" w:rsidRDefault="00A52530" w:rsidP="00A5253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-Human Power output lab (explained) </w:t>
            </w:r>
          </w:p>
          <w:p w:rsidR="00A52530" w:rsidRDefault="00A52530" w:rsidP="00A5253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-Get Human Power output </w:t>
            </w:r>
            <w:r w:rsidRPr="00A52530">
              <w:rPr>
                <w:rFonts w:ascii="Times New Roman" w:hAnsi="Times New Roman"/>
                <w:sz w:val="22"/>
                <w:u w:val="single"/>
              </w:rPr>
              <w:t>data</w:t>
            </w:r>
          </w:p>
          <w:p w:rsidR="003D17D0" w:rsidRPr="008134C6" w:rsidRDefault="003D17D0" w:rsidP="00A5253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</w:t>
            </w:r>
            <w:r w:rsidR="001B4446">
              <w:rPr>
                <w:rFonts w:ascii="Times New Roman" w:hAnsi="Times New Roman"/>
                <w:sz w:val="22"/>
              </w:rPr>
              <w:t>Work on conservation of e</w:t>
            </w:r>
            <w:r w:rsidRPr="008134C6">
              <w:rPr>
                <w:rFonts w:ascii="Times New Roman" w:hAnsi="Times New Roman"/>
                <w:sz w:val="22"/>
              </w:rPr>
              <w:t>nergy problems</w:t>
            </w:r>
            <w:r w:rsidR="001B4446">
              <w:rPr>
                <w:rFonts w:ascii="Times New Roman" w:hAnsi="Times New Roman"/>
                <w:sz w:val="22"/>
              </w:rPr>
              <w:t xml:space="preserve"> (E2:7-10)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 w:rsidP="007A4AF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Check:</w:t>
            </w:r>
            <w:r w:rsidR="0096419D" w:rsidRPr="008134C6">
              <w:rPr>
                <w:rFonts w:ascii="Times New Roman" w:hAnsi="Times New Roman"/>
                <w:sz w:val="22"/>
              </w:rPr>
              <w:t xml:space="preserve"> E</w:t>
            </w:r>
            <w:r w:rsidR="004B1369">
              <w:rPr>
                <w:rFonts w:ascii="Times New Roman" w:hAnsi="Times New Roman"/>
                <w:sz w:val="22"/>
              </w:rPr>
              <w:t>nergy 2</w:t>
            </w:r>
            <w:r w:rsidR="0096419D" w:rsidRPr="008134C6">
              <w:rPr>
                <w:rFonts w:ascii="Times New Roman" w:hAnsi="Times New Roman"/>
                <w:sz w:val="22"/>
              </w:rPr>
              <w:t xml:space="preserve">: </w:t>
            </w:r>
            <w:r w:rsidR="007A4AFD">
              <w:rPr>
                <w:rFonts w:ascii="Times New Roman" w:hAnsi="Times New Roman"/>
                <w:sz w:val="22"/>
              </w:rPr>
              <w:t>1-6</w:t>
            </w:r>
          </w:p>
        </w:tc>
      </w:tr>
      <w:tr w:rsidR="003D17D0" w:rsidTr="0038389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3D17D0" w:rsidRDefault="003D17D0" w:rsidP="00B36A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B36A2E">
              <w:rPr>
                <w:rFonts w:ascii="Times New Roman" w:hAnsi="Times New Roman"/>
                <w:b/>
                <w:bCs/>
                <w:sz w:val="22"/>
              </w:rPr>
              <w:t>13/14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30" w:rsidRDefault="00A5253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-Roller coasters</w:t>
            </w:r>
            <w:r>
              <w:rPr>
                <w:rFonts w:ascii="Times New Roman" w:hAnsi="Times New Roman"/>
                <w:sz w:val="22"/>
              </w:rPr>
              <w:t xml:space="preserve"> explained</w:t>
            </w:r>
          </w:p>
          <w:p w:rsidR="002B0D00" w:rsidRDefault="002B0D0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-Quiz on Energy</w:t>
            </w:r>
            <w:r w:rsidRPr="008134C6">
              <w:rPr>
                <w:rFonts w:ascii="Times New Roman" w:hAnsi="Times New Roman"/>
                <w:sz w:val="22"/>
              </w:rPr>
              <w:t xml:space="preserve"> </w:t>
            </w:r>
          </w:p>
          <w:p w:rsidR="00A52530" w:rsidRDefault="003D17D0" w:rsidP="003B2528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-Work </w:t>
            </w:r>
            <w:r w:rsidR="00A52530">
              <w:rPr>
                <w:rFonts w:ascii="Times New Roman" w:hAnsi="Times New Roman"/>
                <w:sz w:val="22"/>
              </w:rPr>
              <w:t>on</w:t>
            </w:r>
            <w:r w:rsidRPr="008134C6">
              <w:rPr>
                <w:rFonts w:ascii="Times New Roman" w:hAnsi="Times New Roman"/>
                <w:sz w:val="22"/>
              </w:rPr>
              <w:t xml:space="preserve"> Human Power output</w:t>
            </w:r>
            <w:r w:rsidR="003B2528">
              <w:rPr>
                <w:rFonts w:ascii="Times New Roman" w:hAnsi="Times New Roman"/>
                <w:sz w:val="22"/>
              </w:rPr>
              <w:t xml:space="preserve"> </w:t>
            </w:r>
            <w:r w:rsidR="00A52530" w:rsidRPr="00A52530">
              <w:rPr>
                <w:rFonts w:ascii="Times New Roman" w:hAnsi="Times New Roman"/>
                <w:sz w:val="22"/>
                <w:u w:val="single"/>
              </w:rPr>
              <w:t>calculations</w:t>
            </w:r>
          </w:p>
          <w:p w:rsidR="003D17D0" w:rsidRPr="002B0D00" w:rsidRDefault="00A52530" w:rsidP="003B252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-Work on </w:t>
            </w:r>
            <w:r w:rsidR="003B2528">
              <w:rPr>
                <w:rFonts w:ascii="Times New Roman" w:hAnsi="Times New Roman"/>
                <w:sz w:val="22"/>
              </w:rPr>
              <w:t>Roller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3B2528">
              <w:rPr>
                <w:rFonts w:ascii="Times New Roman" w:hAnsi="Times New Roman"/>
                <w:sz w:val="22"/>
              </w:rPr>
              <w:t>coasters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Check: </w:t>
            </w:r>
            <w:r w:rsidRPr="008134C6">
              <w:rPr>
                <w:rFonts w:ascii="Times New Roman" w:hAnsi="Times New Roman"/>
                <w:sz w:val="22"/>
              </w:rPr>
              <w:t xml:space="preserve"> E</w:t>
            </w:r>
            <w:r w:rsidR="004B1369">
              <w:rPr>
                <w:rFonts w:ascii="Times New Roman" w:hAnsi="Times New Roman"/>
                <w:sz w:val="22"/>
              </w:rPr>
              <w:t>nergy 2</w:t>
            </w:r>
            <w:r w:rsidRPr="008134C6">
              <w:rPr>
                <w:rFonts w:ascii="Times New Roman" w:hAnsi="Times New Roman"/>
                <w:sz w:val="22"/>
              </w:rPr>
              <w:t xml:space="preserve">: </w:t>
            </w:r>
            <w:r w:rsidR="007A4AFD">
              <w:rPr>
                <w:rFonts w:ascii="Times New Roman" w:hAnsi="Times New Roman"/>
                <w:sz w:val="22"/>
              </w:rPr>
              <w:t>7-10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3D17D0" w:rsidTr="0038389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3D17D0" w:rsidRDefault="003D17D0" w:rsidP="00B36A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B36A2E">
              <w:rPr>
                <w:rFonts w:ascii="Times New Roman" w:hAnsi="Times New Roman"/>
                <w:b/>
                <w:bCs/>
                <w:sz w:val="22"/>
              </w:rPr>
              <w:t>18/19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</w:t>
            </w:r>
            <w:r w:rsidR="002B0D00">
              <w:rPr>
                <w:rFonts w:ascii="Times New Roman" w:hAnsi="Times New Roman"/>
                <w:sz w:val="22"/>
              </w:rPr>
              <w:t xml:space="preserve">Intro to </w:t>
            </w:r>
            <w:proofErr w:type="spellStart"/>
            <w:r w:rsidR="002B0D00">
              <w:rPr>
                <w:rFonts w:ascii="Times New Roman" w:hAnsi="Times New Roman"/>
                <w:sz w:val="22"/>
              </w:rPr>
              <w:t>Trebs</w:t>
            </w:r>
            <w:proofErr w:type="spellEnd"/>
          </w:p>
          <w:p w:rsidR="003D17D0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-Nova: Trebuchet</w:t>
            </w:r>
            <w:r w:rsidR="002B0D00">
              <w:rPr>
                <w:rFonts w:ascii="Times New Roman" w:hAnsi="Times New Roman"/>
                <w:sz w:val="22"/>
              </w:rPr>
              <w:t xml:space="preserve"> video</w:t>
            </w:r>
          </w:p>
          <w:p w:rsidR="001A1741" w:rsidRPr="008134C6" w:rsidRDefault="001A1741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-Trebuchet simulations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510054" w:rsidP="001B4446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8134C6">
              <w:rPr>
                <w:rFonts w:ascii="Times New Roman" w:hAnsi="Times New Roman"/>
                <w:sz w:val="22"/>
              </w:rPr>
              <w:t>Human Power Output</w:t>
            </w:r>
            <w:r>
              <w:rPr>
                <w:rFonts w:ascii="Times New Roman" w:hAnsi="Times New Roman"/>
                <w:sz w:val="22"/>
              </w:rPr>
              <w:t xml:space="preserve"> Lab</w:t>
            </w:r>
          </w:p>
        </w:tc>
      </w:tr>
      <w:tr w:rsidR="003D17D0" w:rsidTr="0038389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3D17D0" w:rsidRDefault="003D17D0" w:rsidP="00B36A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B36A2E">
              <w:rPr>
                <w:rFonts w:ascii="Times New Roman" w:hAnsi="Times New Roman"/>
                <w:b/>
                <w:bCs/>
                <w:sz w:val="22"/>
              </w:rPr>
              <w:t>20/21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</w:t>
            </w:r>
            <w:r w:rsidR="00A52530">
              <w:rPr>
                <w:rFonts w:ascii="Times New Roman" w:hAnsi="Times New Roman"/>
                <w:sz w:val="22"/>
              </w:rPr>
              <w:t>Finish Human Power output</w:t>
            </w:r>
          </w:p>
          <w:p w:rsidR="00A52530" w:rsidRDefault="00A5253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-Play with Roller coasters</w:t>
            </w:r>
          </w:p>
          <w:p w:rsidR="003D17D0" w:rsidRPr="008134C6" w:rsidRDefault="008134C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 w:rsidR="008C5BD1" w:rsidRPr="008134C6">
              <w:rPr>
                <w:rFonts w:ascii="Times New Roman" w:hAnsi="Times New Roman"/>
                <w:sz w:val="22"/>
              </w:rPr>
              <w:t>Mock Test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054" w:rsidRDefault="00510054" w:rsidP="00510054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Check: </w:t>
            </w:r>
            <w:r w:rsidRPr="008134C6">
              <w:rPr>
                <w:rFonts w:ascii="Times New Roman" w:hAnsi="Times New Roman"/>
                <w:sz w:val="22"/>
              </w:rPr>
              <w:t xml:space="preserve"> MRP</w:t>
            </w:r>
            <w:r w:rsidRPr="008134C6">
              <w:rPr>
                <w:rStyle w:val="FootnoteReference"/>
                <w:rFonts w:ascii="Times New Roman" w:hAnsi="Times New Roman"/>
                <w:position w:val="0"/>
                <w:sz w:val="22"/>
                <w:vertAlign w:val="superscript"/>
              </w:rPr>
              <w:footnoteReference w:id="3"/>
            </w:r>
            <w:r w:rsidRPr="008134C6">
              <w:rPr>
                <w:rFonts w:ascii="Times New Roman" w:hAnsi="Times New Roman"/>
                <w:sz w:val="22"/>
              </w:rPr>
              <w:t>: 49, 51, 62</w:t>
            </w:r>
            <w:r w:rsidRPr="001B4446">
              <w:rPr>
                <w:rFonts w:ascii="Times New Roman" w:hAnsi="Times New Roman"/>
                <w:sz w:val="18"/>
              </w:rPr>
              <w:t xml:space="preserve">(h = 1.45 m)  </w:t>
            </w:r>
            <w:r>
              <w:rPr>
                <w:rFonts w:ascii="Times New Roman" w:hAnsi="Times New Roman"/>
                <w:sz w:val="22"/>
              </w:rPr>
              <w:t>P5E: 1</w:t>
            </w:r>
            <w:r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3D17D0" w:rsidRPr="008134C6" w:rsidRDefault="00510054" w:rsidP="00510054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8134C6">
              <w:rPr>
                <w:rFonts w:ascii="Times New Roman" w:hAnsi="Times New Roman"/>
                <w:sz w:val="22"/>
              </w:rPr>
              <w:t>Energy 2 + MRP: 49, 51, 62</w:t>
            </w:r>
            <w:r w:rsidR="00D72AB1" w:rsidRPr="00D72AB1">
              <w:rPr>
                <w:rFonts w:ascii="Times New Roman" w:hAnsi="Times New Roman"/>
                <w:sz w:val="18"/>
              </w:rPr>
              <w:t>(1.45</w:t>
            </w:r>
            <w:r w:rsidR="00D72AB1">
              <w:rPr>
                <w:rFonts w:ascii="Times New Roman" w:hAnsi="Times New Roman"/>
                <w:sz w:val="18"/>
              </w:rPr>
              <w:t xml:space="preserve"> m</w:t>
            </w:r>
            <w:r w:rsidR="00D72AB1" w:rsidRPr="00D72AB1">
              <w:rPr>
                <w:rFonts w:ascii="Times New Roman" w:hAnsi="Times New Roman"/>
                <w:sz w:val="18"/>
              </w:rPr>
              <w:t>, 1.98</w:t>
            </w:r>
            <w:r w:rsidR="00D72AB1">
              <w:rPr>
                <w:rFonts w:ascii="Times New Roman" w:hAnsi="Times New Roman"/>
                <w:sz w:val="18"/>
              </w:rPr>
              <w:t xml:space="preserve"> m/s</w:t>
            </w:r>
            <w:r w:rsidR="00D72AB1" w:rsidRPr="00D72AB1">
              <w:rPr>
                <w:rFonts w:ascii="Times New Roman" w:hAnsi="Times New Roman"/>
                <w:sz w:val="18"/>
              </w:rPr>
              <w:t>, 5.33 m/s)</w:t>
            </w:r>
            <w:r>
              <w:rPr>
                <w:rFonts w:ascii="Times New Roman" w:hAnsi="Times New Roman"/>
                <w:sz w:val="22"/>
              </w:rPr>
              <w:t xml:space="preserve"> + 5E 1</w:t>
            </w:r>
            <w:r w:rsidR="00383899" w:rsidRPr="00383899"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</w:tr>
      <w:tr w:rsidR="003D17D0" w:rsidTr="00383899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3D17D0" w:rsidRDefault="002A489F" w:rsidP="00B36A2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Feb</w:t>
            </w:r>
            <w:r w:rsidR="00F2048F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B36A2E">
              <w:rPr>
                <w:rFonts w:ascii="Times New Roman" w:hAnsi="Times New Roman"/>
                <w:b/>
                <w:bCs/>
                <w:sz w:val="22"/>
              </w:rPr>
              <w:t>24/25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A52530">
              <w:rPr>
                <w:rFonts w:ascii="Times New Roman" w:hAnsi="Times New Roman"/>
                <w:sz w:val="32"/>
              </w:rPr>
              <w:t>-</w:t>
            </w:r>
            <w:r w:rsidRPr="00A52530">
              <w:rPr>
                <w:rFonts w:ascii="Times New Roman" w:hAnsi="Times New Roman"/>
                <w:b/>
                <w:sz w:val="32"/>
              </w:rPr>
              <w:t xml:space="preserve">Test on Energy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</w:tbl>
    <w:p w:rsidR="00FB624E" w:rsidRDefault="003D17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tbl>
      <w:tblPr>
        <w:tblW w:w="10530" w:type="dxa"/>
        <w:tblInd w:w="468" w:type="dxa"/>
        <w:tblLook w:val="01E0"/>
      </w:tblPr>
      <w:tblGrid>
        <w:gridCol w:w="7380"/>
        <w:gridCol w:w="3150"/>
      </w:tblGrid>
      <w:tr w:rsidR="00FB624E" w:rsidRPr="000472A5" w:rsidTr="003B2528">
        <w:trPr>
          <w:trHeight w:val="2880"/>
        </w:trPr>
        <w:tc>
          <w:tcPr>
            <w:tcW w:w="7380" w:type="dxa"/>
          </w:tcPr>
          <w:p w:rsidR="00FC15AF" w:rsidRPr="003B2528" w:rsidRDefault="00FB624E" w:rsidP="00FB624E">
            <w:p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sz w:val="22"/>
              </w:rPr>
              <w:t>Assignments:</w:t>
            </w:r>
          </w:p>
          <w:p w:rsidR="00FC15AF" w:rsidRPr="003B2528" w:rsidRDefault="00FC15AF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sz w:val="22"/>
              </w:rPr>
              <w:t>3 Worksheets + book problems:</w:t>
            </w:r>
          </w:p>
          <w:p w:rsidR="00FB624E" w:rsidRPr="003B2528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i/>
                <w:iCs/>
                <w:sz w:val="22"/>
              </w:rPr>
              <w:t>Work and Power</w:t>
            </w:r>
            <w:r w:rsidR="00FB624E" w:rsidRPr="003B2528">
              <w:rPr>
                <w:i/>
                <w:iCs/>
                <w:sz w:val="22"/>
              </w:rPr>
              <w:t xml:space="preserve"> </w:t>
            </w:r>
            <w:r w:rsidR="00FB624E" w:rsidRPr="003B2528">
              <w:rPr>
                <w:iCs/>
                <w:sz w:val="22"/>
              </w:rPr>
              <w:t>(</w:t>
            </w:r>
            <w:r w:rsidR="004E3948" w:rsidRPr="003B2528">
              <w:rPr>
                <w:iCs/>
                <w:sz w:val="22"/>
              </w:rPr>
              <w:t>15</w:t>
            </w:r>
            <w:r w:rsidR="00FB624E" w:rsidRPr="003B2528">
              <w:rPr>
                <w:iCs/>
                <w:sz w:val="22"/>
              </w:rPr>
              <w:t>)</w:t>
            </w:r>
            <w:r w:rsidR="00FB624E" w:rsidRPr="003B2528">
              <w:rPr>
                <w:i/>
                <w:iCs/>
                <w:sz w:val="22"/>
              </w:rPr>
              <w:t xml:space="preserve"> </w:t>
            </w:r>
            <w:r w:rsidR="00FB624E" w:rsidRPr="003B2528">
              <w:rPr>
                <w:sz w:val="22"/>
              </w:rPr>
              <w:t xml:space="preserve"> </w:t>
            </w:r>
            <w:r w:rsidR="00512DD1" w:rsidRPr="003B2528">
              <w:rPr>
                <w:sz w:val="22"/>
              </w:rPr>
              <w:t xml:space="preserve">P5A 1,3, P5F 1,3 (4) </w:t>
            </w:r>
            <w:r w:rsidR="00FB624E" w:rsidRPr="003B2528">
              <w:rPr>
                <w:sz w:val="22"/>
              </w:rPr>
              <w:t>+ 2 stamps /</w:t>
            </w:r>
            <w:r w:rsidR="00512DD1" w:rsidRPr="003B2528">
              <w:rPr>
                <w:sz w:val="22"/>
              </w:rPr>
              <w:t>42</w:t>
            </w:r>
            <w:r w:rsidR="00FB624E" w:rsidRPr="003B2528">
              <w:rPr>
                <w:sz w:val="22"/>
              </w:rPr>
              <w:t xml:space="preserve"> pts</w:t>
            </w:r>
          </w:p>
          <w:p w:rsidR="00FB624E" w:rsidRPr="003B2528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i/>
                <w:iCs/>
                <w:sz w:val="22"/>
              </w:rPr>
              <w:t>Energy</w:t>
            </w:r>
            <w:r w:rsidR="00FB624E" w:rsidRPr="003B2528">
              <w:rPr>
                <w:i/>
                <w:iCs/>
                <w:sz w:val="22"/>
              </w:rPr>
              <w:t xml:space="preserve"> </w:t>
            </w:r>
            <w:r w:rsidR="00FB624E" w:rsidRPr="003B2528">
              <w:rPr>
                <w:iCs/>
                <w:sz w:val="22"/>
              </w:rPr>
              <w:t>(15)</w:t>
            </w:r>
            <w:r w:rsidR="004B1369">
              <w:rPr>
                <w:iCs/>
                <w:sz w:val="22"/>
              </w:rPr>
              <w:t xml:space="preserve"> </w:t>
            </w:r>
            <w:r w:rsidR="00FB624E" w:rsidRPr="003B2528">
              <w:rPr>
                <w:sz w:val="22"/>
              </w:rPr>
              <w:t xml:space="preserve">+ </w:t>
            </w:r>
            <w:r w:rsidR="004B1369">
              <w:rPr>
                <w:sz w:val="22"/>
              </w:rPr>
              <w:t>2</w:t>
            </w:r>
            <w:r w:rsidR="00FB624E" w:rsidRPr="003B2528">
              <w:rPr>
                <w:sz w:val="22"/>
              </w:rPr>
              <w:t xml:space="preserve"> stamps /</w:t>
            </w:r>
            <w:r w:rsidR="004B1369">
              <w:rPr>
                <w:sz w:val="22"/>
              </w:rPr>
              <w:t>3</w:t>
            </w:r>
            <w:r w:rsidR="007A4AFD">
              <w:rPr>
                <w:sz w:val="22"/>
              </w:rPr>
              <w:t>4</w:t>
            </w:r>
            <w:r w:rsidR="00FB624E" w:rsidRPr="003B2528">
              <w:rPr>
                <w:sz w:val="22"/>
              </w:rPr>
              <w:t xml:space="preserve"> pts</w:t>
            </w:r>
          </w:p>
          <w:p w:rsidR="00FB624E" w:rsidRPr="003B2528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i/>
                <w:iCs/>
                <w:sz w:val="22"/>
              </w:rPr>
              <w:t>Energy 2</w:t>
            </w:r>
            <w:r w:rsidR="00FB624E" w:rsidRPr="003B2528">
              <w:rPr>
                <w:iCs/>
                <w:sz w:val="22"/>
              </w:rPr>
              <w:t xml:space="preserve"> (</w:t>
            </w:r>
            <w:r w:rsidR="00FC15AF" w:rsidRPr="003B2528">
              <w:rPr>
                <w:iCs/>
                <w:sz w:val="22"/>
              </w:rPr>
              <w:t>10</w:t>
            </w:r>
            <w:r w:rsidR="00FB624E" w:rsidRPr="003B2528">
              <w:rPr>
                <w:iCs/>
                <w:sz w:val="22"/>
              </w:rPr>
              <w:t>)</w:t>
            </w:r>
            <w:r w:rsidR="00FC15AF" w:rsidRPr="003B2528">
              <w:rPr>
                <w:iCs/>
                <w:sz w:val="22"/>
              </w:rPr>
              <w:t xml:space="preserve"> MRP 49, 51, 62</w:t>
            </w:r>
            <w:r w:rsidR="00FB624E" w:rsidRPr="003B2528">
              <w:rPr>
                <w:iCs/>
                <w:sz w:val="22"/>
              </w:rPr>
              <w:t xml:space="preserve"> </w:t>
            </w:r>
            <w:r w:rsidR="004B1369">
              <w:rPr>
                <w:iCs/>
                <w:sz w:val="22"/>
              </w:rPr>
              <w:t xml:space="preserve">, </w:t>
            </w:r>
            <w:r w:rsidR="004B1369" w:rsidRPr="008134C6">
              <w:rPr>
                <w:rFonts w:ascii="Times New Roman" w:hAnsi="Times New Roman"/>
                <w:sz w:val="22"/>
              </w:rPr>
              <w:t>P5E: 1</w:t>
            </w:r>
            <w:r w:rsidR="004B1369" w:rsidRPr="003B2528">
              <w:rPr>
                <w:iCs/>
                <w:sz w:val="22"/>
              </w:rPr>
              <w:t xml:space="preserve"> </w:t>
            </w:r>
            <w:r w:rsidR="00FC15AF" w:rsidRPr="003B2528">
              <w:rPr>
                <w:iCs/>
                <w:sz w:val="22"/>
              </w:rPr>
              <w:t>(</w:t>
            </w:r>
            <w:r w:rsidR="001B4446">
              <w:rPr>
                <w:iCs/>
                <w:sz w:val="22"/>
              </w:rPr>
              <w:t>4</w:t>
            </w:r>
            <w:r w:rsidR="00FC15AF" w:rsidRPr="003B2528">
              <w:rPr>
                <w:iCs/>
                <w:sz w:val="22"/>
              </w:rPr>
              <w:t xml:space="preserve">) </w:t>
            </w:r>
            <w:r w:rsidR="00FB624E" w:rsidRPr="003B2528">
              <w:rPr>
                <w:iCs/>
                <w:sz w:val="22"/>
              </w:rPr>
              <w:t>+</w:t>
            </w:r>
            <w:r w:rsidR="00FC15AF" w:rsidRPr="003B2528">
              <w:rPr>
                <w:iCs/>
                <w:sz w:val="22"/>
              </w:rPr>
              <w:t xml:space="preserve"> </w:t>
            </w:r>
            <w:r w:rsidR="00FC15AF" w:rsidRPr="003B2528">
              <w:rPr>
                <w:sz w:val="22"/>
              </w:rPr>
              <w:t>3</w:t>
            </w:r>
            <w:r w:rsidR="00FB624E" w:rsidRPr="003B2528">
              <w:rPr>
                <w:sz w:val="22"/>
              </w:rPr>
              <w:t xml:space="preserve"> stamps /</w:t>
            </w:r>
            <w:r w:rsidR="00FC15AF" w:rsidRPr="003B2528">
              <w:rPr>
                <w:sz w:val="22"/>
              </w:rPr>
              <w:t>3</w:t>
            </w:r>
            <w:r w:rsidR="001B4446">
              <w:rPr>
                <w:sz w:val="22"/>
              </w:rPr>
              <w:t>4</w:t>
            </w:r>
            <w:r w:rsidR="00FB624E" w:rsidRPr="003B2528">
              <w:rPr>
                <w:sz w:val="22"/>
              </w:rPr>
              <w:t xml:space="preserve"> pts</w:t>
            </w:r>
          </w:p>
          <w:p w:rsidR="00FB624E" w:rsidRPr="003B2528" w:rsidRDefault="00C161E4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sz w:val="22"/>
              </w:rPr>
              <w:t>1 Lab</w:t>
            </w:r>
            <w:r w:rsidR="00FB624E" w:rsidRPr="003B2528">
              <w:rPr>
                <w:rFonts w:ascii="Times New Roman" w:hAnsi="Times New Roman"/>
                <w:sz w:val="22"/>
              </w:rPr>
              <w:t>:</w:t>
            </w:r>
          </w:p>
          <w:p w:rsidR="00FB624E" w:rsidRPr="003B2528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i/>
                <w:sz w:val="22"/>
              </w:rPr>
              <w:t>Human Power Output</w:t>
            </w:r>
            <w:r w:rsidR="003B2528" w:rsidRPr="003B2528">
              <w:rPr>
                <w:rFonts w:ascii="Times New Roman" w:hAnsi="Times New Roman"/>
                <w:i/>
                <w:sz w:val="22"/>
              </w:rPr>
              <w:t xml:space="preserve"> lab</w:t>
            </w:r>
            <w:r w:rsidR="003B2528">
              <w:rPr>
                <w:rFonts w:ascii="Times New Roman" w:hAnsi="Times New Roman"/>
                <w:sz w:val="22"/>
              </w:rPr>
              <w:t xml:space="preserve"> </w:t>
            </w:r>
            <w:r w:rsidR="00FB624E" w:rsidRPr="003B2528">
              <w:rPr>
                <w:rFonts w:ascii="Times New Roman" w:hAnsi="Times New Roman"/>
                <w:sz w:val="22"/>
              </w:rPr>
              <w:t>/</w:t>
            </w:r>
            <w:r w:rsidRPr="003B2528">
              <w:rPr>
                <w:rFonts w:ascii="Times New Roman" w:hAnsi="Times New Roman"/>
                <w:sz w:val="22"/>
              </w:rPr>
              <w:t>30</w:t>
            </w:r>
            <w:r w:rsidR="00FB624E" w:rsidRPr="003B2528">
              <w:rPr>
                <w:rFonts w:ascii="Times New Roman" w:hAnsi="Times New Roman"/>
                <w:sz w:val="22"/>
              </w:rPr>
              <w:t xml:space="preserve"> pts</w:t>
            </w:r>
          </w:p>
          <w:p w:rsidR="00C161E4" w:rsidRPr="003B2528" w:rsidRDefault="00C161E4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sz w:val="22"/>
              </w:rPr>
              <w:t>2</w:t>
            </w:r>
            <w:r w:rsidR="00FB624E" w:rsidRPr="003B2528">
              <w:rPr>
                <w:rFonts w:ascii="Times New Roman" w:hAnsi="Times New Roman"/>
                <w:sz w:val="22"/>
              </w:rPr>
              <w:t xml:space="preserve"> Quiz</w:t>
            </w:r>
            <w:r w:rsidRPr="003B2528">
              <w:rPr>
                <w:rFonts w:ascii="Times New Roman" w:hAnsi="Times New Roman"/>
                <w:sz w:val="22"/>
              </w:rPr>
              <w:t>zes</w:t>
            </w:r>
            <w:r w:rsidR="00FB624E" w:rsidRPr="003B2528">
              <w:rPr>
                <w:rFonts w:ascii="Times New Roman" w:hAnsi="Times New Roman"/>
                <w:sz w:val="22"/>
              </w:rPr>
              <w:t>:</w:t>
            </w:r>
          </w:p>
          <w:p w:rsidR="00FB624E" w:rsidRPr="003B2528" w:rsidRDefault="00FB624E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sz w:val="22"/>
              </w:rPr>
              <w:t xml:space="preserve"> Quiz on </w:t>
            </w:r>
            <w:r w:rsidR="00C161E4" w:rsidRPr="003B2528">
              <w:rPr>
                <w:rFonts w:ascii="Times New Roman" w:hAnsi="Times New Roman"/>
                <w:sz w:val="22"/>
              </w:rPr>
              <w:t>Work and Power</w:t>
            </w:r>
            <w:r w:rsidRPr="003B2528">
              <w:rPr>
                <w:rFonts w:ascii="Times New Roman" w:hAnsi="Times New Roman"/>
                <w:sz w:val="22"/>
              </w:rPr>
              <w:t xml:space="preserve"> /10 Quiz Pts</w:t>
            </w:r>
          </w:p>
          <w:p w:rsidR="00C161E4" w:rsidRPr="003B2528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sz w:val="22"/>
              </w:rPr>
              <w:t xml:space="preserve"> Quiz on Energy /10 Quiz Pts</w:t>
            </w:r>
          </w:p>
          <w:p w:rsidR="00FB624E" w:rsidRPr="003B2528" w:rsidRDefault="00FB624E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sz w:val="22"/>
              </w:rPr>
              <w:t xml:space="preserve">1 Test on </w:t>
            </w:r>
            <w:r w:rsidR="00C161E4" w:rsidRPr="003B2528">
              <w:rPr>
                <w:rFonts w:ascii="Times New Roman" w:hAnsi="Times New Roman"/>
                <w:sz w:val="22"/>
              </w:rPr>
              <w:t>Work And Power</w:t>
            </w:r>
          </w:p>
        </w:tc>
        <w:tc>
          <w:tcPr>
            <w:tcW w:w="3150" w:type="dxa"/>
          </w:tcPr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>Handouts:</w:t>
            </w: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This Syllabus</w:t>
            </w: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 w:rsidRPr="000472A5">
              <w:rPr>
                <w:rFonts w:ascii="Times New Roman" w:hAnsi="Times New Roman"/>
                <w:sz w:val="20"/>
              </w:rPr>
              <w:t>WorkAndPower</w:t>
            </w:r>
            <w:proofErr w:type="spellEnd"/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Worksheet-Energy</w:t>
            </w: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Worksheet-Energy 2</w:t>
            </w: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Lab-</w:t>
            </w:r>
            <w:proofErr w:type="spellStart"/>
            <w:r w:rsidRPr="000472A5">
              <w:rPr>
                <w:rFonts w:ascii="Times New Roman" w:hAnsi="Times New Roman"/>
                <w:sz w:val="20"/>
              </w:rPr>
              <w:t>HumanPowerOutput</w:t>
            </w:r>
            <w:proofErr w:type="spellEnd"/>
          </w:p>
          <w:p w:rsidR="00FB624E" w:rsidRPr="000472A5" w:rsidRDefault="00FB624E" w:rsidP="000472A5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D17D0" w:rsidRDefault="003D17D0">
      <w:pPr>
        <w:rPr>
          <w:rFonts w:ascii="Times New Roman" w:hAnsi="Times New Roman"/>
          <w:sz w:val="20"/>
        </w:rPr>
      </w:pPr>
    </w:p>
    <w:sectPr w:rsidR="003D17D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3D" w:rsidRDefault="0050663D">
      <w:r>
        <w:separator/>
      </w:r>
    </w:p>
  </w:endnote>
  <w:endnote w:type="continuationSeparator" w:id="0">
    <w:p w:rsidR="0050663D" w:rsidRDefault="0050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3D" w:rsidRDefault="0050663D">
      <w:r>
        <w:separator/>
      </w:r>
    </w:p>
  </w:footnote>
  <w:footnote w:type="continuationSeparator" w:id="0">
    <w:p w:rsidR="0050663D" w:rsidRDefault="0050663D">
      <w:r>
        <w:continuationSeparator/>
      </w:r>
    </w:p>
  </w:footnote>
  <w:footnote w:id="1">
    <w:p w:rsidR="002F1B8C" w:rsidRDefault="002F1B8C">
      <w:pPr>
        <w:pStyle w:val="FootnoteText"/>
      </w:pPr>
      <w:r>
        <w:rPr>
          <w:rStyle w:val="FootnoteReference"/>
          <w:position w:val="0"/>
          <w:vertAlign w:val="superscript"/>
        </w:rPr>
        <w:footnoteRef/>
      </w:r>
      <w:r>
        <w:t xml:space="preserve"> P5A means Practice 5A (it</w:t>
      </w:r>
      <w:r>
        <w:rPr>
          <w:rFonts w:ascii="Times New Roman" w:hAnsi="Times New Roman"/>
        </w:rPr>
        <w:t>’s on page 170 in your book</w:t>
      </w:r>
      <w:r>
        <w:t>)</w:t>
      </w:r>
    </w:p>
  </w:footnote>
  <w:footnote w:id="2">
    <w:p w:rsidR="00383899" w:rsidRDefault="00383899">
      <w:pPr>
        <w:pStyle w:val="FootnoteText"/>
      </w:pPr>
      <w:r>
        <w:rPr>
          <w:rStyle w:val="FootnoteReference"/>
        </w:rPr>
        <w:footnoteRef/>
      </w:r>
      <w:r>
        <w:t xml:space="preserve"> Staple the book problems to the worksheet problems</w:t>
      </w:r>
    </w:p>
  </w:footnote>
  <w:footnote w:id="3">
    <w:p w:rsidR="00510054" w:rsidRDefault="00510054" w:rsidP="00510054">
      <w:pPr>
        <w:pStyle w:val="FootnoteText"/>
      </w:pPr>
      <w:r>
        <w:rPr>
          <w:rStyle w:val="FootnoteReference"/>
          <w:position w:val="0"/>
          <w:vertAlign w:val="superscript"/>
        </w:rPr>
        <w:footnoteRef/>
      </w:r>
      <w:r>
        <w:t xml:space="preserve"> MRP means Mixed Review Problems </w:t>
      </w:r>
      <w:r>
        <w:rPr>
          <w:rFonts w:ascii="Times New Roman" w:hAnsi="Times New Roman"/>
        </w:rPr>
        <w:t>– They start on page</w:t>
      </w:r>
      <w:r>
        <w:t xml:space="preserve"> 196.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7D0"/>
    <w:rsid w:val="0001390A"/>
    <w:rsid w:val="000454E2"/>
    <w:rsid w:val="000472A5"/>
    <w:rsid w:val="001600FF"/>
    <w:rsid w:val="001A1741"/>
    <w:rsid w:val="001B4446"/>
    <w:rsid w:val="002721FD"/>
    <w:rsid w:val="002A489F"/>
    <w:rsid w:val="002B0D00"/>
    <w:rsid w:val="002F1B8C"/>
    <w:rsid w:val="00383899"/>
    <w:rsid w:val="003B2528"/>
    <w:rsid w:val="003B6EC6"/>
    <w:rsid w:val="003D17D0"/>
    <w:rsid w:val="00411E7C"/>
    <w:rsid w:val="004B1369"/>
    <w:rsid w:val="004E3948"/>
    <w:rsid w:val="0050663D"/>
    <w:rsid w:val="00510054"/>
    <w:rsid w:val="00512DD1"/>
    <w:rsid w:val="005928FD"/>
    <w:rsid w:val="007A4AFD"/>
    <w:rsid w:val="008134C6"/>
    <w:rsid w:val="008C5BD1"/>
    <w:rsid w:val="008E5B97"/>
    <w:rsid w:val="00930A95"/>
    <w:rsid w:val="0096419D"/>
    <w:rsid w:val="00A52530"/>
    <w:rsid w:val="00B36A2E"/>
    <w:rsid w:val="00BB6FEA"/>
    <w:rsid w:val="00BC5F04"/>
    <w:rsid w:val="00C161E4"/>
    <w:rsid w:val="00D4541A"/>
    <w:rsid w:val="00D72AB1"/>
    <w:rsid w:val="00EC04E3"/>
    <w:rsid w:val="00F2048F"/>
    <w:rsid w:val="00F47951"/>
    <w:rsid w:val="00FB624E"/>
    <w:rsid w:val="00F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BalloonText">
    <w:name w:val="Balloon Text"/>
    <w:basedOn w:val="Normal"/>
    <w:semiHidden/>
    <w:rsid w:val="0001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62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3838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83899"/>
    <w:rPr>
      <w:rFonts w:ascii="New York" w:hAnsi="New York"/>
    </w:rPr>
  </w:style>
  <w:style w:type="character" w:styleId="EndnoteReference">
    <w:name w:val="endnote reference"/>
    <w:basedOn w:val="DefaultParagraphFont"/>
    <w:rsid w:val="00383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5C270-51A4-48E7-A1BB-F8D42F2C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2</cp:revision>
  <cp:lastPrinted>2013-01-17T17:21:00Z</cp:lastPrinted>
  <dcterms:created xsi:type="dcterms:W3CDTF">2014-01-27T22:44:00Z</dcterms:created>
  <dcterms:modified xsi:type="dcterms:W3CDTF">2014-01-27T22:44:00Z</dcterms:modified>
</cp:coreProperties>
</file>