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63CF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530" w:type="dxa"/>
        <w:tblCellMar>
          <w:left w:w="0" w:type="dxa"/>
          <w:right w:w="0" w:type="dxa"/>
        </w:tblCellMar>
        <w:tblLook w:val="0000"/>
      </w:tblPr>
      <w:tblGrid>
        <w:gridCol w:w="1170"/>
        <w:gridCol w:w="5130"/>
        <w:gridCol w:w="3600"/>
      </w:tblGrid>
      <w:tr w:rsidR="00E863CF" w:rsidRPr="001A2429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Due on this class 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1</w:t>
            </w:r>
          </w:p>
          <w:p w:rsidR="00E863CF" w:rsidRPr="001A2429" w:rsidRDefault="00B13342" w:rsidP="00AE61D3">
            <w:pPr>
              <w:pStyle w:val="Heading1"/>
              <w:rPr>
                <w:sz w:val="20"/>
              </w:rPr>
            </w:pPr>
            <w:r w:rsidRPr="001A2429">
              <w:rPr>
                <w:sz w:val="20"/>
              </w:rPr>
              <w:t xml:space="preserve">Dec </w:t>
            </w:r>
            <w:r w:rsidR="00AE61D3">
              <w:rPr>
                <w:sz w:val="20"/>
              </w:rPr>
              <w:t>12/13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Tests Back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Teacher Evaluation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 xml:space="preserve">Welcome to </w:t>
            </w:r>
            <w:proofErr w:type="gramStart"/>
            <w:r w:rsidR="00E863CF" w:rsidRPr="001A2429">
              <w:rPr>
                <w:rFonts w:ascii="Times New Roman" w:hAnsi="Times New Roman"/>
                <w:sz w:val="22"/>
              </w:rPr>
              <w:t>Physics!!</w:t>
            </w:r>
            <w:proofErr w:type="gramEnd"/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Aristotle and Galileo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Newton’s laws L/D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Newton's second law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 xml:space="preserve">Assign </w:t>
            </w:r>
            <w:r w:rsidR="00E863CF"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4.1-3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2</w:t>
            </w:r>
          </w:p>
          <w:p w:rsidR="00E863CF" w:rsidRPr="001A2429" w:rsidRDefault="00E863CF" w:rsidP="00AE61D3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Dec </w:t>
            </w:r>
            <w:r w:rsidR="00AE61D3">
              <w:rPr>
                <w:rFonts w:ascii="Times New Roman" w:hAnsi="Times New Roman"/>
                <w:b/>
                <w:bCs/>
                <w:sz w:val="20"/>
                <w:szCs w:val="18"/>
              </w:rPr>
              <w:t>16/17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The difference between mass and weight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Racetrack simulation game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In class time to work on:</w:t>
            </w:r>
          </w:p>
          <w:p w:rsidR="00E863CF" w:rsidRPr="001A2429" w:rsidRDefault="00E863CF">
            <w:pPr>
              <w:ind w:left="62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  <w:p w:rsidR="00E863CF" w:rsidRPr="001A2429" w:rsidRDefault="00E863CF">
            <w:pPr>
              <w:ind w:left="62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>Racetrack Simulation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NSL: 1-6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4.4-weight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3</w:t>
            </w:r>
          </w:p>
          <w:p w:rsidR="00E863CF" w:rsidRPr="001A2429" w:rsidRDefault="00AE61D3" w:rsidP="00AE6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Dec</w:t>
            </w:r>
            <w:r w:rsidR="0027448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18/19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F37342">
              <w:rPr>
                <w:rFonts w:ascii="Times New Roman" w:hAnsi="Times New Roman"/>
                <w:sz w:val="22"/>
              </w:rPr>
              <w:t>Net Force Part 1</w:t>
            </w:r>
          </w:p>
          <w:p w:rsidR="00E863CF" w:rsidRPr="006F38E7" w:rsidRDefault="006F38E7" w:rsidP="006F38E7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b/>
                <w:bCs/>
                <w:sz w:val="22"/>
                <w:szCs w:val="28"/>
              </w:rPr>
              <w:t>Quiz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NSL: 7-12</w:t>
            </w:r>
          </w:p>
          <w:p w:rsidR="00E863CF" w:rsidRPr="00C40070" w:rsidRDefault="00C40070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Newton's Second Law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7317B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4</w:t>
            </w:r>
          </w:p>
          <w:p w:rsidR="00AE61D3" w:rsidRDefault="00AE61D3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Dec 20/</w:t>
            </w:r>
          </w:p>
          <w:p w:rsidR="00E863CF" w:rsidRPr="001A2429" w:rsidRDefault="00AE61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Jan 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Net Force</w:t>
            </w:r>
            <w:r w:rsidR="006F38E7">
              <w:rPr>
                <w:rFonts w:ascii="Times New Roman" w:hAnsi="Times New Roman"/>
                <w:sz w:val="22"/>
              </w:rPr>
              <w:t xml:space="preserve"> Part 2</w:t>
            </w:r>
          </w:p>
          <w:p w:rsidR="00C40070" w:rsidRDefault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Net Force problems in class:</w:t>
            </w:r>
          </w:p>
          <w:p w:rsidR="00E863CF" w:rsidRPr="001A2429" w:rsidRDefault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(Net Force: 1, 2, 4, 8, 10, 11, 12, 15)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 w:rsidP="00F37342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NF: </w:t>
            </w:r>
            <w:r w:rsidR="00F37342">
              <w:rPr>
                <w:rFonts w:ascii="Times New Roman" w:hAnsi="Times New Roman"/>
                <w:sz w:val="22"/>
              </w:rPr>
              <w:t>3, 5, 6, 7, 9, 13, 14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5</w:t>
            </w:r>
          </w:p>
          <w:p w:rsidR="00E863CF" w:rsidRPr="00B277C6" w:rsidRDefault="00E863CF" w:rsidP="00B277C6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>Jan</w:t>
            </w:r>
            <w:r w:rsidR="004A4F36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AE61D3">
              <w:rPr>
                <w:rFonts w:ascii="Times New Roman" w:hAnsi="Times New Roman"/>
                <w:b/>
                <w:bCs/>
                <w:sz w:val="20"/>
                <w:szCs w:val="18"/>
              </w:rPr>
              <w:t>7/8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C40070">
              <w:rPr>
                <w:rFonts w:ascii="Times New Roman" w:hAnsi="Times New Roman"/>
                <w:sz w:val="22"/>
              </w:rPr>
              <w:t>Friction Whiteboards</w:t>
            </w:r>
          </w:p>
          <w:p w:rsidR="00E863CF" w:rsidRPr="001A2429" w:rsidRDefault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Friction Worksheet in class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Default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Video Flip: Calculating Friction (F)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 xml:space="preserve">NF: </w:t>
            </w:r>
            <w:r w:rsidR="00C40070">
              <w:rPr>
                <w:rFonts w:ascii="Times New Roman" w:hAnsi="Times New Roman"/>
                <w:sz w:val="22"/>
              </w:rPr>
              <w:t>1, 2, 4, 8, 10, 11, 12, 15</w:t>
            </w:r>
          </w:p>
          <w:p w:rsidR="00C40070" w:rsidRDefault="00E863CF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4.4-friction</w:t>
            </w:r>
          </w:p>
          <w:p w:rsidR="00E863CF" w:rsidRPr="00C40070" w:rsidRDefault="00C40070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Net force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6</w:t>
            </w:r>
          </w:p>
          <w:p w:rsidR="00E863CF" w:rsidRPr="00AE61D3" w:rsidRDefault="00E863CF" w:rsidP="00AE61D3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AE61D3">
              <w:rPr>
                <w:rFonts w:ascii="Times New Roman" w:hAnsi="Times New Roman"/>
                <w:b/>
                <w:bCs/>
                <w:sz w:val="20"/>
                <w:szCs w:val="18"/>
              </w:rPr>
              <w:t>9/10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8D6D36">
              <w:rPr>
                <w:rFonts w:ascii="Times New Roman" w:hAnsi="Times New Roman"/>
                <w:b/>
                <w:sz w:val="22"/>
              </w:rPr>
              <w:t>PreQuiz</w:t>
            </w:r>
            <w:proofErr w:type="spellEnd"/>
            <w:r w:rsidRPr="008D6D36">
              <w:rPr>
                <w:rFonts w:ascii="Times New Roman" w:hAnsi="Times New Roman"/>
                <w:b/>
                <w:sz w:val="22"/>
              </w:rPr>
              <w:t xml:space="preserve"> on Net Force and Friction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</w:p>
          <w:p w:rsidR="00C40070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 xml:space="preserve">Intro of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 lab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</w:p>
          <w:p w:rsidR="00E863CF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>Work on lab or problems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F: 1-5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7</w:t>
            </w:r>
          </w:p>
          <w:p w:rsidR="00E863CF" w:rsidRPr="00AE61D3" w:rsidRDefault="00E863CF" w:rsidP="00AE61D3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AE61D3">
              <w:rPr>
                <w:rFonts w:ascii="Times New Roman" w:hAnsi="Times New Roman"/>
                <w:b/>
                <w:bCs/>
                <w:sz w:val="20"/>
                <w:szCs w:val="18"/>
              </w:rPr>
              <w:t>13/14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1A2429">
              <w:rPr>
                <w:rFonts w:ascii="Times New Roman" w:hAnsi="Times New Roman"/>
                <w:b/>
                <w:bCs/>
                <w:sz w:val="22"/>
                <w:szCs w:val="28"/>
              </w:rPr>
              <w:t>SkillSet</w:t>
            </w:r>
            <w:proofErr w:type="spellEnd"/>
            <w:r w:rsidRPr="001A2429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on Net Force and Friction</w:t>
            </w:r>
          </w:p>
          <w:p w:rsidR="008D6D36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>Lab/problem time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F: 6-10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8</w:t>
            </w:r>
          </w:p>
          <w:p w:rsidR="00E863CF" w:rsidRPr="00AE61D3" w:rsidRDefault="00E863CF" w:rsidP="00AE61D3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AE61D3">
              <w:rPr>
                <w:rFonts w:ascii="Times New Roman" w:hAnsi="Times New Roman"/>
                <w:b/>
                <w:bCs/>
                <w:sz w:val="20"/>
                <w:szCs w:val="18"/>
              </w:rPr>
              <w:t>15/16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Pr="001A2429" w:rsidRDefault="00C40070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1A2429">
              <w:rPr>
                <w:rFonts w:ascii="Times New Roman" w:hAnsi="Times New Roman"/>
                <w:sz w:val="22"/>
              </w:rPr>
              <w:t>Lab/Problem time</w:t>
            </w:r>
          </w:p>
          <w:p w:rsidR="00E863CF" w:rsidRPr="001A2429" w:rsidRDefault="00E863CF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F: 11-13</w:t>
            </w:r>
          </w:p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Racetrack Simulations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9</w:t>
            </w:r>
          </w:p>
          <w:p w:rsidR="00E863CF" w:rsidRPr="001A2429" w:rsidRDefault="00B13342" w:rsidP="00AE61D3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AE61D3">
              <w:rPr>
                <w:rFonts w:ascii="Times New Roman" w:hAnsi="Times New Roman"/>
                <w:b/>
                <w:bCs/>
                <w:sz w:val="20"/>
                <w:szCs w:val="18"/>
              </w:rPr>
              <w:t>17/21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C400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-Mockery of </w:t>
            </w:r>
            <w:r w:rsidR="009545D0">
              <w:rPr>
                <w:rFonts w:ascii="Times New Roman" w:hAnsi="Times New Roman"/>
                <w:sz w:val="22"/>
              </w:rPr>
              <w:t>Force test/Final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40070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Check: </w:t>
            </w:r>
            <w:r w:rsidRPr="001A2429">
              <w:rPr>
                <w:rFonts w:ascii="Times New Roman" w:hAnsi="Times New Roman"/>
                <w:sz w:val="22"/>
              </w:rPr>
              <w:t>F: 14,15</w:t>
            </w:r>
          </w:p>
          <w:p w:rsidR="00EB6318" w:rsidRDefault="00C40070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>Friction</w:t>
            </w:r>
          </w:p>
          <w:p w:rsidR="00E863CF" w:rsidRPr="00C40070" w:rsidRDefault="00EB6318" w:rsidP="00C40070">
            <w:pPr>
              <w:ind w:left="180" w:hanging="180"/>
              <w:rPr>
                <w:rFonts w:ascii="Times New Roman" w:hAnsi="Times New Roman"/>
                <w:i/>
                <w:i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1A2429">
              <w:rPr>
                <w:rFonts w:ascii="Times New Roman" w:hAnsi="Times New Roman"/>
                <w:i/>
                <w:iCs/>
                <w:sz w:val="22"/>
              </w:rPr>
              <w:t xml:space="preserve">Force of Friction </w:t>
            </w:r>
            <w:r w:rsidRPr="001A2429">
              <w:rPr>
                <w:rFonts w:ascii="Times New Roman" w:hAnsi="Times New Roman"/>
                <w:sz w:val="22"/>
              </w:rPr>
              <w:t>lab</w:t>
            </w: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10</w:t>
            </w:r>
          </w:p>
          <w:p w:rsidR="00E863CF" w:rsidRPr="001A2429" w:rsidRDefault="009545D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Finals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b/>
                <w:bCs/>
                <w:sz w:val="22"/>
                <w:szCs w:val="32"/>
              </w:rPr>
              <w:t xml:space="preserve">Test </w:t>
            </w:r>
            <w:r w:rsidR="00E7317B" w:rsidRPr="001A2429">
              <w:rPr>
                <w:rFonts w:ascii="Times New Roman" w:hAnsi="Times New Roman"/>
                <w:b/>
                <w:bCs/>
                <w:sz w:val="22"/>
                <w:szCs w:val="32"/>
              </w:rPr>
              <w:t>on Force</w:t>
            </w:r>
            <w:r>
              <w:rPr>
                <w:rFonts w:ascii="Times New Roman" w:hAnsi="Times New Roman"/>
                <w:b/>
                <w:bCs/>
                <w:sz w:val="22"/>
                <w:szCs w:val="32"/>
              </w:rPr>
              <w:t>/Semester Final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E863CF" w:rsidRPr="001A2429"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sz w:val="20"/>
              </w:rPr>
              <w:t>11</w:t>
            </w:r>
          </w:p>
          <w:p w:rsidR="00E863CF" w:rsidRPr="001A2429" w:rsidRDefault="00E7317B" w:rsidP="004E6CC0">
            <w:pPr>
              <w:jc w:val="center"/>
              <w:rPr>
                <w:rFonts w:ascii="Times New Roman" w:hAnsi="Times New Roman"/>
                <w:sz w:val="20"/>
              </w:rPr>
            </w:pPr>
            <w:r w:rsidRPr="001A2429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Jan </w:t>
            </w:r>
            <w:r w:rsidR="004E6CC0">
              <w:rPr>
                <w:rFonts w:ascii="Times New Roman" w:hAnsi="Times New Roman"/>
                <w:b/>
                <w:bCs/>
                <w:sz w:val="20"/>
                <w:szCs w:val="18"/>
              </w:rPr>
              <w:t>28/29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Tests Back</w:t>
            </w:r>
          </w:p>
          <w:p w:rsidR="00E863CF" w:rsidRPr="001A2429" w:rsidRDefault="009545D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E863CF" w:rsidRPr="001A2429">
              <w:rPr>
                <w:rFonts w:ascii="Times New Roman" w:hAnsi="Times New Roman"/>
                <w:sz w:val="22"/>
              </w:rPr>
              <w:t>Why it is important to consider the weight of a barrel of bricks.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863CF" w:rsidRPr="001A2429" w:rsidRDefault="00E863CF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Assignments:</w:t>
            </w:r>
          </w:p>
          <w:p w:rsidR="001A2429" w:rsidRPr="000D3210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i/>
                <w:iCs/>
                <w:sz w:val="18"/>
              </w:rPr>
              <w:t xml:space="preserve">Newton’s Second Law </w:t>
            </w:r>
            <w:r w:rsidRPr="000D3210">
              <w:rPr>
                <w:iCs/>
                <w:sz w:val="18"/>
              </w:rPr>
              <w:t>(</w:t>
            </w:r>
            <w:r>
              <w:rPr>
                <w:iCs/>
                <w:sz w:val="18"/>
              </w:rPr>
              <w:t>12</w:t>
            </w:r>
            <w:r w:rsidRPr="000D3210">
              <w:rPr>
                <w:iCs/>
                <w:sz w:val="18"/>
              </w:rPr>
              <w:t>)</w:t>
            </w:r>
            <w:r w:rsidRPr="00573019"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 xml:space="preserve"> + 2 stamps /28 pts</w:t>
            </w:r>
          </w:p>
          <w:p w:rsidR="001A2429" w:rsidRPr="000D3210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i/>
                <w:iCs/>
                <w:sz w:val="18"/>
              </w:rPr>
              <w:t xml:space="preserve">Net Force </w:t>
            </w:r>
            <w:r w:rsidRPr="000D3210">
              <w:rPr>
                <w:iCs/>
                <w:sz w:val="18"/>
              </w:rPr>
              <w:t>(</w:t>
            </w:r>
            <w:r>
              <w:rPr>
                <w:iCs/>
                <w:sz w:val="18"/>
              </w:rPr>
              <w:t>15</w:t>
            </w:r>
            <w:r w:rsidRPr="000D3210">
              <w:rPr>
                <w:iCs/>
                <w:sz w:val="18"/>
              </w:rPr>
              <w:t>)</w:t>
            </w:r>
            <w:r>
              <w:rPr>
                <w:i/>
                <w:iCs/>
                <w:sz w:val="18"/>
              </w:rPr>
              <w:t xml:space="preserve">  </w:t>
            </w:r>
            <w:r>
              <w:rPr>
                <w:sz w:val="18"/>
              </w:rPr>
              <w:t>+ 3 stamps /36 pts</w:t>
            </w:r>
          </w:p>
          <w:p w:rsidR="001A2429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i/>
                <w:iCs/>
                <w:sz w:val="18"/>
              </w:rPr>
              <w:t>Friction</w:t>
            </w:r>
            <w:r w:rsidRPr="000D3210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(15) </w:t>
            </w:r>
            <w:r w:rsidRPr="000D3210">
              <w:rPr>
                <w:iCs/>
                <w:sz w:val="18"/>
              </w:rPr>
              <w:t>+</w:t>
            </w:r>
            <w:r>
              <w:rPr>
                <w:sz w:val="18"/>
              </w:rPr>
              <w:t>4 stamps /38 pts</w:t>
            </w:r>
          </w:p>
          <w:p w:rsidR="001A2429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A2429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="001A2429" w:rsidRPr="008A446D">
              <w:rPr>
                <w:rFonts w:ascii="Times New Roman" w:hAnsi="Times New Roman"/>
                <w:sz w:val="20"/>
              </w:rPr>
              <w:t>:</w:t>
            </w:r>
          </w:p>
          <w:p w:rsidR="001A2429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Racetrack</w:t>
            </w:r>
            <w:r w:rsidR="001A2429">
              <w:rPr>
                <w:rFonts w:ascii="Times New Roman" w:hAnsi="Times New Roman"/>
                <w:sz w:val="20"/>
              </w:rPr>
              <w:t xml:space="preserve"> lab – </w:t>
            </w:r>
            <w:r>
              <w:rPr>
                <w:rFonts w:ascii="Times New Roman" w:hAnsi="Times New Roman"/>
                <w:sz w:val="20"/>
              </w:rPr>
              <w:t>In Class Race with Other People</w:t>
            </w:r>
            <w:r w:rsidR="001A2429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15</w:t>
            </w:r>
            <w:r w:rsidR="001A2429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8A446D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Force of Friction</w:t>
            </w:r>
            <w:r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8D6D36" w:rsidRDefault="008D6D36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1A2429" w:rsidRPr="008A44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Quiz: Quiz on Newton’s Second Law /10 Quiz Pts</w:t>
            </w:r>
          </w:p>
          <w:p w:rsidR="008D6D36" w:rsidRDefault="001A2429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="008D6D36">
              <w:rPr>
                <w:rFonts w:ascii="Times New Roman" w:hAnsi="Times New Roman"/>
                <w:sz w:val="20"/>
              </w:rPr>
              <w:t>PreQuiz: Net Force and Friction /10 Quiz pts</w:t>
            </w:r>
          </w:p>
          <w:p w:rsidR="001A2429" w:rsidRDefault="008D6D36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</w:rPr>
              <w:t>SkillSet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Net Force and Friction /10Test pts </w:t>
            </w:r>
          </w:p>
          <w:p w:rsidR="008D6D36" w:rsidRPr="008A446D" w:rsidRDefault="008D6D36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Test on Force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1A2429" w:rsidRPr="001678CD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8D6D36">
              <w:rPr>
                <w:rFonts w:ascii="Times New Roman" w:hAnsi="Times New Roman"/>
                <w:sz w:val="20"/>
              </w:rPr>
              <w:t>This Syllabus</w:t>
            </w:r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>
              <w:rPr>
                <w:rFonts w:ascii="Times New Roman" w:hAnsi="Times New Roman"/>
                <w:sz w:val="20"/>
              </w:rPr>
              <w:t>NewtonsSecondLaw</w:t>
            </w:r>
            <w:proofErr w:type="spellEnd"/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>
              <w:rPr>
                <w:rFonts w:ascii="Times New Roman" w:hAnsi="Times New Roman"/>
                <w:sz w:val="20"/>
              </w:rPr>
              <w:t>NetForce</w:t>
            </w:r>
            <w:proofErr w:type="spellEnd"/>
          </w:p>
          <w:p w:rsidR="008D6D36" w:rsidRDefault="008D6D36" w:rsidP="008D6D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Worksheet-Friction</w:t>
            </w:r>
          </w:p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PreQuiz-</w:t>
            </w:r>
            <w:r w:rsidR="006969D1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="008D6D36">
              <w:rPr>
                <w:rFonts w:ascii="Times New Roman" w:hAnsi="Times New Roman"/>
                <w:sz w:val="20"/>
              </w:rPr>
              <w:t>ForceOfFriction</w:t>
            </w:r>
            <w:proofErr w:type="spellEnd"/>
          </w:p>
          <w:p w:rsidR="001A2429" w:rsidRDefault="001A2429" w:rsidP="001A2429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Default="00E863CF" w:rsidP="008D6D36"/>
    <w:sectPr w:rsidR="00E863CF" w:rsidSect="00485D21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40070" w:rsidRDefault="00C40070">
      <w:r>
        <w:separator/>
      </w:r>
    </w:p>
  </w:endnote>
  <w:endnote w:type="continuationSeparator" w:id="1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40070" w:rsidRDefault="00C40070">
      <w:r>
        <w:separator/>
      </w:r>
    </w:p>
  </w:footnote>
  <w:footnote w:type="continuationSeparator" w:id="1">
    <w:p w:rsidR="00C40070" w:rsidRDefault="00C4007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bordersDoNotSurroundHeader/>
  <w:bordersDoNotSurroundFooter/>
  <w:proofState w:spelling="clean" w:grammar="clean"/>
  <w:attachedTemplate r:id="rId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D03"/>
    <w:rsid w:val="001A2429"/>
    <w:rsid w:val="00254690"/>
    <w:rsid w:val="0027448F"/>
    <w:rsid w:val="0033526E"/>
    <w:rsid w:val="00361CAA"/>
    <w:rsid w:val="0040356C"/>
    <w:rsid w:val="00485D21"/>
    <w:rsid w:val="0049245F"/>
    <w:rsid w:val="004A4F36"/>
    <w:rsid w:val="004E6CC0"/>
    <w:rsid w:val="004F66EF"/>
    <w:rsid w:val="00644230"/>
    <w:rsid w:val="006969D1"/>
    <w:rsid w:val="006F38E7"/>
    <w:rsid w:val="00845415"/>
    <w:rsid w:val="008D6D36"/>
    <w:rsid w:val="00943939"/>
    <w:rsid w:val="009545D0"/>
    <w:rsid w:val="00AE61D3"/>
    <w:rsid w:val="00B055F5"/>
    <w:rsid w:val="00B13342"/>
    <w:rsid w:val="00B277C6"/>
    <w:rsid w:val="00B602F8"/>
    <w:rsid w:val="00C40070"/>
    <w:rsid w:val="00C843B6"/>
    <w:rsid w:val="00D32D03"/>
    <w:rsid w:val="00E64B46"/>
    <w:rsid w:val="00E7317B"/>
    <w:rsid w:val="00E863CF"/>
    <w:rsid w:val="00EB6318"/>
    <w:rsid w:val="00F37342"/>
    <w:rsid w:val="00FB75D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subject/>
  <dc:creator>Science Department</dc:creator>
  <cp:keywords/>
  <dc:description/>
  <cp:lastModifiedBy>Chris Murray</cp:lastModifiedBy>
  <cp:revision>5</cp:revision>
  <cp:lastPrinted>2011-12-08T23:28:00Z</cp:lastPrinted>
  <dcterms:created xsi:type="dcterms:W3CDTF">2013-12-02T21:19:00Z</dcterms:created>
  <dcterms:modified xsi:type="dcterms:W3CDTF">2013-12-02T22:56:00Z</dcterms:modified>
</cp:coreProperties>
</file>