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56129" w:rsidRPr="00626275" w:rsidRDefault="00F56129">
      <w:pPr>
        <w:jc w:val="center"/>
        <w:rPr>
          <w:b/>
          <w:bCs/>
          <w:sz w:val="26"/>
          <w:szCs w:val="30"/>
        </w:rPr>
      </w:pPr>
      <w:r w:rsidRPr="00626275">
        <w:rPr>
          <w:b/>
          <w:bCs/>
          <w:sz w:val="26"/>
          <w:szCs w:val="30"/>
        </w:rPr>
        <w:t>Physics G</w:t>
      </w:r>
    </w:p>
    <w:p w:rsidR="00F56129" w:rsidRDefault="00AF21E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Two-Dimensional Motion </w:t>
      </w:r>
      <w:r w:rsidR="007C2117">
        <w:rPr>
          <w:sz w:val="22"/>
          <w:szCs w:val="22"/>
        </w:rPr>
        <w:t xml:space="preserve">and Vectors </w:t>
      </w:r>
      <w:r>
        <w:rPr>
          <w:sz w:val="22"/>
          <w:szCs w:val="22"/>
        </w:rPr>
        <w:t>Syllabus</w:t>
      </w:r>
    </w:p>
    <w:tbl>
      <w:tblPr>
        <w:tblW w:w="9990" w:type="dxa"/>
        <w:tblInd w:w="260" w:type="dxa"/>
        <w:tblCellMar>
          <w:left w:w="0" w:type="dxa"/>
          <w:right w:w="0" w:type="dxa"/>
        </w:tblCellMar>
        <w:tblLook w:val="0000"/>
      </w:tblPr>
      <w:tblGrid>
        <w:gridCol w:w="990"/>
        <w:gridCol w:w="4950"/>
        <w:gridCol w:w="4050"/>
      </w:tblGrid>
      <w:tr w:rsidR="00F56129" w:rsidRPr="00573019" w:rsidTr="0002264C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573019" w:rsidRDefault="00F56129">
            <w:pPr>
              <w:jc w:val="center"/>
              <w:rPr>
                <w:sz w:val="18"/>
              </w:rPr>
            </w:pPr>
            <w:r w:rsidRPr="00573019">
              <w:rPr>
                <w:sz w:val="18"/>
              </w:rPr>
              <w:t>Block</w:t>
            </w:r>
          </w:p>
        </w:tc>
        <w:tc>
          <w:tcPr>
            <w:tcW w:w="4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573019" w:rsidRDefault="00F56129">
            <w:pPr>
              <w:ind w:left="180" w:hanging="180"/>
              <w:rPr>
                <w:sz w:val="18"/>
              </w:rPr>
            </w:pPr>
            <w:r w:rsidRPr="00573019">
              <w:rPr>
                <w:sz w:val="18"/>
              </w:rPr>
              <w:t xml:space="preserve">Class </w:t>
            </w:r>
          </w:p>
        </w:tc>
        <w:tc>
          <w:tcPr>
            <w:tcW w:w="4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573019" w:rsidRDefault="00F56129">
            <w:pPr>
              <w:ind w:left="180" w:hanging="180"/>
              <w:rPr>
                <w:sz w:val="18"/>
              </w:rPr>
            </w:pPr>
            <w:r w:rsidRPr="00573019">
              <w:rPr>
                <w:sz w:val="18"/>
              </w:rPr>
              <w:t>Due on this class</w:t>
            </w:r>
          </w:p>
        </w:tc>
      </w:tr>
      <w:tr w:rsidR="00F56129" w:rsidRPr="00573019" w:rsidTr="0002264C"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573019" w:rsidRDefault="00F56129">
            <w:pPr>
              <w:jc w:val="center"/>
              <w:rPr>
                <w:sz w:val="18"/>
              </w:rPr>
            </w:pPr>
            <w:r w:rsidRPr="00573019">
              <w:rPr>
                <w:sz w:val="18"/>
              </w:rPr>
              <w:t>1</w:t>
            </w:r>
          </w:p>
          <w:p w:rsidR="004A5EBA" w:rsidRPr="00573019" w:rsidRDefault="00210B3C" w:rsidP="00EA0F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Oct</w:t>
            </w:r>
            <w:r w:rsidR="00EA0FFE" w:rsidRPr="00573019">
              <w:rPr>
                <w:sz w:val="18"/>
              </w:rPr>
              <w:t xml:space="preserve"> </w:t>
            </w:r>
            <w:r>
              <w:rPr>
                <w:sz w:val="18"/>
              </w:rPr>
              <w:t>21/24</w:t>
            </w:r>
          </w:p>
          <w:p w:rsidR="00F56129" w:rsidRPr="00573019" w:rsidRDefault="00F56129">
            <w:pPr>
              <w:jc w:val="center"/>
              <w:rPr>
                <w:sz w:val="18"/>
              </w:rPr>
            </w:pPr>
            <w:r w:rsidRPr="00573019">
              <w:rPr>
                <w:sz w:val="18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573019" w:rsidRDefault="00F56129">
            <w:pPr>
              <w:ind w:left="180" w:hanging="180"/>
              <w:rPr>
                <w:sz w:val="18"/>
              </w:rPr>
            </w:pPr>
            <w:r w:rsidRPr="00573019">
              <w:rPr>
                <w:sz w:val="18"/>
              </w:rPr>
              <w:t>•Tests back</w:t>
            </w:r>
          </w:p>
          <w:p w:rsidR="00F56129" w:rsidRPr="00573019" w:rsidRDefault="00F56129">
            <w:pPr>
              <w:ind w:left="180" w:hanging="180"/>
              <w:rPr>
                <w:sz w:val="18"/>
              </w:rPr>
            </w:pPr>
            <w:r w:rsidRPr="00573019">
              <w:rPr>
                <w:sz w:val="18"/>
              </w:rPr>
              <w:t>•Judging of lateral accelerometers</w:t>
            </w:r>
          </w:p>
          <w:p w:rsidR="00F56129" w:rsidRPr="00573019" w:rsidRDefault="00F56129">
            <w:pPr>
              <w:ind w:left="180" w:hanging="180"/>
              <w:rPr>
                <w:sz w:val="18"/>
              </w:rPr>
            </w:pPr>
            <w:r w:rsidRPr="00573019">
              <w:rPr>
                <w:sz w:val="18"/>
              </w:rPr>
              <w:t>•Introduction to vectors "Where am I?"</w:t>
            </w:r>
          </w:p>
          <w:p w:rsidR="00F56129" w:rsidRDefault="00F56129">
            <w:pPr>
              <w:ind w:left="180" w:hanging="180"/>
              <w:rPr>
                <w:sz w:val="18"/>
              </w:rPr>
            </w:pPr>
            <w:r w:rsidRPr="00573019">
              <w:rPr>
                <w:sz w:val="18"/>
              </w:rPr>
              <w:t>•Rules of vectors</w:t>
            </w:r>
          </w:p>
          <w:p w:rsidR="00116225" w:rsidRPr="00573019" w:rsidRDefault="00116225" w:rsidP="00116225">
            <w:pPr>
              <w:ind w:left="180" w:hanging="180"/>
              <w:rPr>
                <w:sz w:val="18"/>
              </w:rPr>
            </w:pPr>
            <w:r w:rsidRPr="00573019">
              <w:rPr>
                <w:sz w:val="18"/>
              </w:rPr>
              <w:t xml:space="preserve">•Assign </w:t>
            </w:r>
            <w:r w:rsidRPr="00573019">
              <w:rPr>
                <w:i/>
                <w:iCs/>
                <w:sz w:val="18"/>
              </w:rPr>
              <w:t>Vectors Sheet</w:t>
            </w:r>
          </w:p>
          <w:p w:rsidR="00116225" w:rsidRPr="00573019" w:rsidRDefault="00116225" w:rsidP="00116225">
            <w:pPr>
              <w:ind w:left="180" w:hanging="180"/>
              <w:rPr>
                <w:sz w:val="18"/>
              </w:rPr>
            </w:pPr>
            <w:r w:rsidRPr="00573019">
              <w:rPr>
                <w:sz w:val="18"/>
              </w:rPr>
              <w:t>•Finding vector components L/D + WB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573019" w:rsidRDefault="00F56129">
            <w:pPr>
              <w:ind w:left="180" w:hanging="180"/>
              <w:rPr>
                <w:sz w:val="18"/>
              </w:rPr>
            </w:pPr>
            <w:r w:rsidRPr="00573019">
              <w:rPr>
                <w:b/>
                <w:bCs/>
                <w:sz w:val="18"/>
              </w:rPr>
              <w:t xml:space="preserve">Turn in: </w:t>
            </w:r>
            <w:r w:rsidRPr="00573019">
              <w:rPr>
                <w:i/>
                <w:iCs/>
                <w:sz w:val="18"/>
              </w:rPr>
              <w:t>Lateral Accelerometer</w:t>
            </w:r>
            <w:r w:rsidRPr="00573019">
              <w:rPr>
                <w:sz w:val="18"/>
              </w:rPr>
              <w:t xml:space="preserve"> lab signed by your parents</w:t>
            </w:r>
          </w:p>
          <w:p w:rsidR="00F56129" w:rsidRPr="00573019" w:rsidRDefault="00F56129">
            <w:pPr>
              <w:ind w:left="180" w:hanging="180"/>
              <w:rPr>
                <w:sz w:val="18"/>
              </w:rPr>
            </w:pPr>
            <w:r w:rsidRPr="00573019">
              <w:rPr>
                <w:b/>
                <w:bCs/>
                <w:sz w:val="18"/>
              </w:rPr>
              <w:t>Bring:</w:t>
            </w:r>
            <w:r w:rsidR="00425E22" w:rsidRPr="00573019">
              <w:rPr>
                <w:b/>
                <w:bCs/>
                <w:sz w:val="18"/>
              </w:rPr>
              <w:t xml:space="preserve"> </w:t>
            </w:r>
            <w:r w:rsidRPr="00573019">
              <w:rPr>
                <w:sz w:val="18"/>
              </w:rPr>
              <w:t>Your lateral accelerometer</w:t>
            </w:r>
          </w:p>
        </w:tc>
      </w:tr>
      <w:tr w:rsidR="00F56129" w:rsidRPr="00573019" w:rsidTr="0002264C"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573019" w:rsidRDefault="00F56129">
            <w:pPr>
              <w:jc w:val="center"/>
              <w:rPr>
                <w:sz w:val="18"/>
              </w:rPr>
            </w:pPr>
            <w:r w:rsidRPr="00573019">
              <w:rPr>
                <w:sz w:val="18"/>
              </w:rPr>
              <w:t>2</w:t>
            </w:r>
          </w:p>
          <w:p w:rsidR="00F56129" w:rsidRPr="00573019" w:rsidRDefault="00210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Oct</w:t>
            </w:r>
            <w:r w:rsidR="00EA0FFE" w:rsidRPr="00573019">
              <w:rPr>
                <w:sz w:val="18"/>
              </w:rPr>
              <w:t xml:space="preserve"> </w:t>
            </w:r>
            <w:r>
              <w:rPr>
                <w:sz w:val="18"/>
              </w:rPr>
              <w:t>25/26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573019" w:rsidRDefault="00F56129">
            <w:pPr>
              <w:ind w:left="180" w:hanging="180"/>
              <w:rPr>
                <w:sz w:val="18"/>
              </w:rPr>
            </w:pPr>
            <w:r w:rsidRPr="00573019">
              <w:rPr>
                <w:sz w:val="18"/>
              </w:rPr>
              <w:t>•Making angle magnitude vectors L/D + WB</w:t>
            </w:r>
          </w:p>
          <w:p w:rsidR="00950FDF" w:rsidRDefault="00626275">
            <w:pPr>
              <w:ind w:left="180" w:hanging="180"/>
              <w:rPr>
                <w:sz w:val="18"/>
              </w:rPr>
            </w:pPr>
            <w:r w:rsidRPr="00573019">
              <w:rPr>
                <w:sz w:val="18"/>
              </w:rPr>
              <w:t>•Adding vector component vectors L/D + WB</w:t>
            </w:r>
          </w:p>
          <w:p w:rsidR="00F56129" w:rsidRPr="00573019" w:rsidRDefault="00950FDF">
            <w:pPr>
              <w:ind w:left="180" w:hanging="180"/>
              <w:rPr>
                <w:sz w:val="18"/>
              </w:rPr>
            </w:pPr>
            <w:r w:rsidRPr="00573019">
              <w:rPr>
                <w:sz w:val="18"/>
              </w:rPr>
              <w:t xml:space="preserve">•Adding two angle magnitude vectors L/D + WB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573019" w:rsidRDefault="00F56129">
            <w:pPr>
              <w:ind w:left="180" w:hanging="180"/>
              <w:rPr>
                <w:sz w:val="18"/>
              </w:rPr>
            </w:pPr>
            <w:r w:rsidRPr="00573019">
              <w:rPr>
                <w:b/>
                <w:bCs/>
                <w:sz w:val="18"/>
              </w:rPr>
              <w:t>Read:</w:t>
            </w:r>
            <w:r w:rsidRPr="00573019">
              <w:rPr>
                <w:sz w:val="18"/>
              </w:rPr>
              <w:t xml:space="preserve"> 3.1-2</w:t>
            </w:r>
            <w:r w:rsidR="00402E9A">
              <w:rPr>
                <w:rStyle w:val="FootnoteReference"/>
              </w:rPr>
              <w:footnoteReference w:id="2"/>
            </w:r>
          </w:p>
          <w:p w:rsidR="00F56129" w:rsidRPr="00573019" w:rsidRDefault="00116225">
            <w:pPr>
              <w:ind w:left="180" w:hanging="180"/>
              <w:rPr>
                <w:sz w:val="18"/>
              </w:rPr>
            </w:pPr>
            <w:r w:rsidRPr="00573019">
              <w:rPr>
                <w:b/>
                <w:bCs/>
                <w:sz w:val="18"/>
              </w:rPr>
              <w:t xml:space="preserve">Check: </w:t>
            </w:r>
            <w:r w:rsidRPr="00573019">
              <w:rPr>
                <w:sz w:val="18"/>
              </w:rPr>
              <w:t>VS: 1-</w:t>
            </w:r>
            <w:r>
              <w:rPr>
                <w:sz w:val="18"/>
              </w:rPr>
              <w:t>6</w:t>
            </w:r>
          </w:p>
        </w:tc>
      </w:tr>
      <w:tr w:rsidR="00210B3C" w:rsidRPr="00573019" w:rsidTr="0002264C"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10B3C" w:rsidRDefault="00210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Oct 31/</w:t>
            </w:r>
          </w:p>
          <w:p w:rsidR="00210B3C" w:rsidRPr="00573019" w:rsidRDefault="00210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Nov 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10B3C" w:rsidRPr="00E272F7" w:rsidRDefault="00E272F7" w:rsidP="00950FDF">
            <w:pPr>
              <w:ind w:left="180" w:hanging="180"/>
              <w:rPr>
                <w:b/>
                <w:sz w:val="18"/>
              </w:rPr>
            </w:pPr>
            <w:r w:rsidRPr="00E272F7">
              <w:rPr>
                <w:b/>
                <w:sz w:val="20"/>
              </w:rPr>
              <w:t>Demonstrations involving Thermodynamics and Optics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10B3C" w:rsidRPr="00573019" w:rsidRDefault="00210B3C">
            <w:pPr>
              <w:ind w:left="180" w:hanging="180"/>
              <w:rPr>
                <w:b/>
                <w:bCs/>
                <w:sz w:val="18"/>
              </w:rPr>
            </w:pPr>
          </w:p>
        </w:tc>
      </w:tr>
      <w:tr w:rsidR="00F56129" w:rsidRPr="00573019" w:rsidTr="0002264C"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573019" w:rsidRDefault="00F56129">
            <w:pPr>
              <w:jc w:val="center"/>
              <w:rPr>
                <w:sz w:val="18"/>
              </w:rPr>
            </w:pPr>
            <w:r w:rsidRPr="00573019">
              <w:rPr>
                <w:sz w:val="18"/>
              </w:rPr>
              <w:t>3</w:t>
            </w:r>
          </w:p>
          <w:p w:rsidR="00F56129" w:rsidRPr="00573019" w:rsidRDefault="00D2246D">
            <w:pPr>
              <w:jc w:val="center"/>
              <w:rPr>
                <w:sz w:val="18"/>
              </w:rPr>
            </w:pPr>
            <w:r w:rsidRPr="00573019">
              <w:rPr>
                <w:sz w:val="18"/>
              </w:rPr>
              <w:t>Nov</w:t>
            </w:r>
            <w:r w:rsidR="00EA0FFE" w:rsidRPr="00573019">
              <w:rPr>
                <w:sz w:val="18"/>
              </w:rPr>
              <w:t xml:space="preserve"> </w:t>
            </w:r>
            <w:r w:rsidR="00210B3C">
              <w:rPr>
                <w:sz w:val="18"/>
              </w:rPr>
              <w:t>2/3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FDF" w:rsidRDefault="00950FDF" w:rsidP="00950FDF">
            <w:pPr>
              <w:ind w:left="180" w:hanging="180"/>
              <w:rPr>
                <w:sz w:val="18"/>
              </w:rPr>
            </w:pPr>
            <w:r w:rsidRPr="00573019">
              <w:rPr>
                <w:sz w:val="18"/>
              </w:rPr>
              <w:t>•</w:t>
            </w:r>
            <w:proofErr w:type="spellStart"/>
            <w:r w:rsidRPr="000848BD">
              <w:rPr>
                <w:b/>
                <w:sz w:val="18"/>
              </w:rPr>
              <w:t>PreQuiz</w:t>
            </w:r>
            <w:proofErr w:type="spellEnd"/>
            <w:r>
              <w:rPr>
                <w:sz w:val="18"/>
              </w:rPr>
              <w:t xml:space="preserve"> on Vectors</w:t>
            </w:r>
          </w:p>
          <w:p w:rsidR="00950FDF" w:rsidRDefault="00950FDF" w:rsidP="00950FDF">
            <w:pPr>
              <w:ind w:left="180" w:hanging="180"/>
              <w:rPr>
                <w:sz w:val="18"/>
              </w:rPr>
            </w:pPr>
            <w:r w:rsidRPr="00573019">
              <w:rPr>
                <w:sz w:val="18"/>
              </w:rPr>
              <w:t>•</w:t>
            </w:r>
            <w:r>
              <w:rPr>
                <w:sz w:val="18"/>
              </w:rPr>
              <w:t>Principles of projectile motion</w:t>
            </w:r>
          </w:p>
          <w:p w:rsidR="000848BD" w:rsidRPr="00573019" w:rsidRDefault="00950FDF">
            <w:pPr>
              <w:ind w:left="180" w:hanging="180"/>
              <w:rPr>
                <w:sz w:val="18"/>
              </w:rPr>
            </w:pPr>
            <w:r w:rsidRPr="00573019">
              <w:rPr>
                <w:sz w:val="18"/>
              </w:rPr>
              <w:t>•</w:t>
            </w:r>
            <w:r>
              <w:rPr>
                <w:sz w:val="18"/>
              </w:rPr>
              <w:t>Simple Cliff Problem solved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573019" w:rsidRDefault="00F56129">
            <w:pPr>
              <w:ind w:left="180" w:hanging="180"/>
              <w:rPr>
                <w:sz w:val="18"/>
              </w:rPr>
            </w:pPr>
            <w:r w:rsidRPr="00573019">
              <w:rPr>
                <w:b/>
                <w:bCs/>
                <w:sz w:val="18"/>
              </w:rPr>
              <w:t xml:space="preserve">Check: </w:t>
            </w:r>
            <w:r w:rsidR="00116225">
              <w:rPr>
                <w:sz w:val="18"/>
              </w:rPr>
              <w:t>VS: 7-16</w:t>
            </w:r>
          </w:p>
        </w:tc>
      </w:tr>
      <w:tr w:rsidR="00F56129" w:rsidRPr="00573019" w:rsidTr="0002264C"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573019" w:rsidRDefault="00F56129">
            <w:pPr>
              <w:jc w:val="center"/>
              <w:rPr>
                <w:sz w:val="18"/>
              </w:rPr>
            </w:pPr>
            <w:r w:rsidRPr="00573019">
              <w:rPr>
                <w:sz w:val="18"/>
              </w:rPr>
              <w:t>4</w:t>
            </w:r>
          </w:p>
          <w:p w:rsidR="00F56129" w:rsidRPr="00573019" w:rsidRDefault="00D2246D">
            <w:pPr>
              <w:jc w:val="center"/>
              <w:rPr>
                <w:sz w:val="18"/>
              </w:rPr>
            </w:pPr>
            <w:r w:rsidRPr="00573019">
              <w:rPr>
                <w:sz w:val="18"/>
              </w:rPr>
              <w:t xml:space="preserve">Nov </w:t>
            </w:r>
            <w:r w:rsidR="00210B3C">
              <w:rPr>
                <w:sz w:val="18"/>
              </w:rPr>
              <w:t>4/7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573019" w:rsidRDefault="00F56129">
            <w:pPr>
              <w:ind w:left="180" w:hanging="180"/>
              <w:rPr>
                <w:sz w:val="18"/>
              </w:rPr>
            </w:pPr>
            <w:r w:rsidRPr="00573019">
              <w:rPr>
                <w:sz w:val="18"/>
              </w:rPr>
              <w:t>•</w:t>
            </w:r>
            <w:r w:rsidR="00950FDF">
              <w:rPr>
                <w:sz w:val="18"/>
              </w:rPr>
              <w:t xml:space="preserve">Cliff problem </w:t>
            </w:r>
            <w:proofErr w:type="spellStart"/>
            <w:r w:rsidR="00950FDF">
              <w:rPr>
                <w:sz w:val="18"/>
              </w:rPr>
              <w:t>Quizlette</w:t>
            </w:r>
            <w:proofErr w:type="spellEnd"/>
          </w:p>
          <w:p w:rsidR="00F56129" w:rsidRDefault="00F56129">
            <w:pPr>
              <w:ind w:left="180" w:hanging="180"/>
              <w:rPr>
                <w:sz w:val="18"/>
              </w:rPr>
            </w:pPr>
            <w:r w:rsidRPr="00573019">
              <w:rPr>
                <w:sz w:val="18"/>
              </w:rPr>
              <w:t xml:space="preserve">•Assign </w:t>
            </w:r>
            <w:r w:rsidRPr="00573019">
              <w:rPr>
                <w:i/>
                <w:iCs/>
                <w:sz w:val="18"/>
              </w:rPr>
              <w:t>Two Dimensional Motion</w:t>
            </w:r>
            <w:r w:rsidRPr="00573019">
              <w:rPr>
                <w:sz w:val="18"/>
              </w:rPr>
              <w:t> </w:t>
            </w:r>
          </w:p>
          <w:p w:rsidR="00950FDF" w:rsidRPr="00573019" w:rsidRDefault="00950FDF">
            <w:pPr>
              <w:ind w:left="180" w:hanging="180"/>
              <w:rPr>
                <w:sz w:val="18"/>
              </w:rPr>
            </w:pPr>
            <w:r w:rsidRPr="00573019">
              <w:rPr>
                <w:sz w:val="18"/>
              </w:rPr>
              <w:t>•</w:t>
            </w:r>
            <w:r>
              <w:rPr>
                <w:b/>
                <w:bCs/>
                <w:sz w:val="18"/>
              </w:rPr>
              <w:t>Skill Set on Vectors (individual)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FDF" w:rsidRPr="00573019" w:rsidRDefault="00950FDF" w:rsidP="00950FDF">
            <w:pPr>
              <w:ind w:left="180" w:hanging="180"/>
              <w:rPr>
                <w:b/>
                <w:bCs/>
                <w:sz w:val="18"/>
              </w:rPr>
            </w:pPr>
            <w:r w:rsidRPr="00573019">
              <w:rPr>
                <w:b/>
                <w:bCs/>
                <w:sz w:val="18"/>
              </w:rPr>
              <w:t xml:space="preserve">Check: </w:t>
            </w:r>
            <w:r>
              <w:rPr>
                <w:sz w:val="18"/>
              </w:rPr>
              <w:t>P3A:1,3 P3B:3,7 P3C: 1</w:t>
            </w:r>
          </w:p>
          <w:p w:rsidR="00F56129" w:rsidRPr="00573019" w:rsidRDefault="00F56129">
            <w:pPr>
              <w:ind w:left="180" w:hanging="180"/>
              <w:rPr>
                <w:sz w:val="18"/>
              </w:rPr>
            </w:pPr>
            <w:r w:rsidRPr="00573019">
              <w:rPr>
                <w:b/>
                <w:bCs/>
                <w:sz w:val="18"/>
              </w:rPr>
              <w:t>Read:</w:t>
            </w:r>
            <w:r w:rsidRPr="00573019">
              <w:rPr>
                <w:sz w:val="18"/>
              </w:rPr>
              <w:t xml:space="preserve"> 3.3</w:t>
            </w:r>
          </w:p>
        </w:tc>
      </w:tr>
      <w:tr w:rsidR="00F56129" w:rsidRPr="00573019" w:rsidTr="0002264C"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573019" w:rsidRDefault="00F56129">
            <w:pPr>
              <w:jc w:val="center"/>
              <w:rPr>
                <w:sz w:val="18"/>
              </w:rPr>
            </w:pPr>
            <w:r w:rsidRPr="00573019">
              <w:rPr>
                <w:sz w:val="18"/>
              </w:rPr>
              <w:t>5</w:t>
            </w:r>
          </w:p>
          <w:p w:rsidR="00F56129" w:rsidRPr="00573019" w:rsidRDefault="00D2246D">
            <w:pPr>
              <w:jc w:val="center"/>
              <w:rPr>
                <w:sz w:val="18"/>
              </w:rPr>
            </w:pPr>
            <w:r w:rsidRPr="00573019">
              <w:rPr>
                <w:sz w:val="18"/>
              </w:rPr>
              <w:t xml:space="preserve">Nov </w:t>
            </w:r>
            <w:r w:rsidR="00210B3C">
              <w:rPr>
                <w:sz w:val="18"/>
              </w:rPr>
              <w:t>8/9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FDF" w:rsidRPr="00573019" w:rsidRDefault="00950FDF" w:rsidP="00950FDF">
            <w:pPr>
              <w:ind w:left="180" w:hanging="180"/>
              <w:rPr>
                <w:sz w:val="18"/>
              </w:rPr>
            </w:pPr>
            <w:r w:rsidRPr="00573019">
              <w:rPr>
                <w:sz w:val="18"/>
              </w:rPr>
              <w:t>•Arc Trajectories</w:t>
            </w:r>
          </w:p>
          <w:p w:rsidR="00F56129" w:rsidRPr="00573019" w:rsidRDefault="00F56129">
            <w:pPr>
              <w:ind w:left="180" w:hanging="180"/>
              <w:rPr>
                <w:sz w:val="18"/>
              </w:rPr>
            </w:pPr>
            <w:r w:rsidRPr="00573019">
              <w:rPr>
                <w:sz w:val="18"/>
              </w:rPr>
              <w:t xml:space="preserve">•Work in Quiz groups </w:t>
            </w:r>
            <w:r w:rsidR="006F4C24">
              <w:rPr>
                <w:sz w:val="18"/>
              </w:rPr>
              <w:t xml:space="preserve">on </w:t>
            </w:r>
            <w:r w:rsidR="00950FDF">
              <w:rPr>
                <w:sz w:val="18"/>
              </w:rPr>
              <w:t>Arc</w:t>
            </w:r>
            <w:r w:rsidR="006F4C24">
              <w:rPr>
                <w:sz w:val="18"/>
              </w:rPr>
              <w:t xml:space="preserve"> </w:t>
            </w:r>
            <w:proofErr w:type="spellStart"/>
            <w:r w:rsidR="006F4C24">
              <w:rPr>
                <w:sz w:val="18"/>
              </w:rPr>
              <w:t>Quizlette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FDF" w:rsidRDefault="00950FDF">
            <w:pPr>
              <w:ind w:left="180" w:hanging="180"/>
              <w:rPr>
                <w:sz w:val="18"/>
              </w:rPr>
            </w:pPr>
            <w:r w:rsidRPr="00573019">
              <w:rPr>
                <w:b/>
                <w:bCs/>
                <w:sz w:val="18"/>
              </w:rPr>
              <w:t xml:space="preserve">Check: </w:t>
            </w:r>
            <w:r w:rsidRPr="00573019">
              <w:rPr>
                <w:sz w:val="18"/>
              </w:rPr>
              <w:t xml:space="preserve">2DM: </w:t>
            </w:r>
            <w:r>
              <w:rPr>
                <w:sz w:val="18"/>
              </w:rPr>
              <w:t>1,2,3</w:t>
            </w:r>
          </w:p>
          <w:p w:rsidR="00F56129" w:rsidRPr="00573019" w:rsidRDefault="007C2117">
            <w:pPr>
              <w:ind w:left="180" w:hanging="180"/>
              <w:rPr>
                <w:sz w:val="18"/>
              </w:rPr>
            </w:pPr>
            <w:r w:rsidRPr="00B350F4">
              <w:rPr>
                <w:b/>
                <w:bCs/>
                <w:sz w:val="18"/>
                <w:szCs w:val="18"/>
              </w:rPr>
              <w:t xml:space="preserve">Turn in: </w:t>
            </w:r>
            <w:r w:rsidRPr="00B350F4">
              <w:rPr>
                <w:i/>
                <w:iCs/>
                <w:sz w:val="18"/>
                <w:szCs w:val="18"/>
              </w:rPr>
              <w:t xml:space="preserve">Vectors Sheet + </w:t>
            </w:r>
            <w:r w:rsidR="00B350F4" w:rsidRPr="00B350F4">
              <w:rPr>
                <w:sz w:val="18"/>
                <w:szCs w:val="18"/>
              </w:rPr>
              <w:t>P3A:1,3 P3B:3,</w:t>
            </w:r>
            <w:bookmarkStart w:id="0" w:name="_ftnref2"/>
            <w:r w:rsidR="00B350F4" w:rsidRPr="00B350F4">
              <w:rPr>
                <w:sz w:val="18"/>
                <w:szCs w:val="18"/>
              </w:rPr>
              <w:t>7 P3C: 1</w:t>
            </w:r>
            <w:r w:rsidR="00F53EE5" w:rsidRPr="00573019">
              <w:rPr>
                <w:rStyle w:val="FootnoteReference"/>
                <w:sz w:val="14"/>
              </w:rPr>
              <w:footnoteReference w:id="3"/>
            </w:r>
            <w:hyperlink w:anchor="_ftn2" w:tooltip="" w:history="1"/>
            <w:bookmarkEnd w:id="0"/>
          </w:p>
        </w:tc>
      </w:tr>
      <w:tr w:rsidR="00F56129" w:rsidRPr="00573019" w:rsidTr="0002264C"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573019" w:rsidRDefault="00F56129">
            <w:pPr>
              <w:jc w:val="center"/>
              <w:rPr>
                <w:sz w:val="18"/>
              </w:rPr>
            </w:pPr>
            <w:r w:rsidRPr="00573019">
              <w:rPr>
                <w:sz w:val="18"/>
              </w:rPr>
              <w:t>6</w:t>
            </w:r>
          </w:p>
          <w:p w:rsidR="00F56129" w:rsidRPr="00573019" w:rsidRDefault="00D2246D">
            <w:pPr>
              <w:jc w:val="center"/>
              <w:rPr>
                <w:sz w:val="18"/>
              </w:rPr>
            </w:pPr>
            <w:r w:rsidRPr="00573019">
              <w:rPr>
                <w:sz w:val="18"/>
              </w:rPr>
              <w:t xml:space="preserve">Nov </w:t>
            </w:r>
            <w:r w:rsidR="00210B3C">
              <w:rPr>
                <w:sz w:val="18"/>
              </w:rPr>
              <w:t>14/15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67D43" w:rsidRDefault="00367D43">
            <w:pPr>
              <w:ind w:left="180" w:hanging="180"/>
              <w:rPr>
                <w:sz w:val="18"/>
              </w:rPr>
            </w:pPr>
            <w:r w:rsidRPr="00573019">
              <w:rPr>
                <w:sz w:val="18"/>
              </w:rPr>
              <w:t>•</w:t>
            </w:r>
            <w:proofErr w:type="spellStart"/>
            <w:r>
              <w:rPr>
                <w:sz w:val="18"/>
              </w:rPr>
              <w:t>Vernier</w:t>
            </w:r>
            <w:proofErr w:type="spellEnd"/>
            <w:r>
              <w:rPr>
                <w:sz w:val="18"/>
              </w:rPr>
              <w:t xml:space="preserve"> #3 quandary – how far will it land?</w:t>
            </w:r>
          </w:p>
          <w:p w:rsidR="00367D43" w:rsidRDefault="00367D43">
            <w:pPr>
              <w:ind w:left="180" w:hanging="180"/>
              <w:rPr>
                <w:sz w:val="18"/>
              </w:rPr>
            </w:pPr>
            <w:r w:rsidRPr="00573019">
              <w:rPr>
                <w:sz w:val="18"/>
              </w:rPr>
              <w:t>•</w:t>
            </w:r>
            <w:r>
              <w:rPr>
                <w:sz w:val="18"/>
              </w:rPr>
              <w:t>Deriving the Range Equation</w:t>
            </w:r>
          </w:p>
          <w:p w:rsidR="00367D43" w:rsidRDefault="00367D43">
            <w:pPr>
              <w:ind w:left="180" w:hanging="180"/>
              <w:rPr>
                <w:sz w:val="18"/>
              </w:rPr>
            </w:pPr>
            <w:r w:rsidRPr="00573019">
              <w:rPr>
                <w:sz w:val="18"/>
              </w:rPr>
              <w:t>•</w:t>
            </w:r>
            <w:r>
              <w:rPr>
                <w:sz w:val="18"/>
              </w:rPr>
              <w:t xml:space="preserve">Finish Arc and Cliff </w:t>
            </w:r>
            <w:proofErr w:type="spellStart"/>
            <w:r>
              <w:rPr>
                <w:sz w:val="18"/>
              </w:rPr>
              <w:t>Quizlettes</w:t>
            </w:r>
            <w:proofErr w:type="spellEnd"/>
            <w:r>
              <w:rPr>
                <w:sz w:val="18"/>
              </w:rPr>
              <w:t xml:space="preserve"> + Varsity questions</w:t>
            </w:r>
          </w:p>
          <w:p w:rsidR="00F56129" w:rsidRPr="00573019" w:rsidRDefault="00F56129">
            <w:pPr>
              <w:ind w:left="180" w:hanging="180"/>
              <w:rPr>
                <w:sz w:val="18"/>
              </w:rPr>
            </w:pPr>
            <w:r w:rsidRPr="00573019">
              <w:rPr>
                <w:sz w:val="18"/>
              </w:rPr>
              <w:t>•Projectile motion demos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573019" w:rsidRDefault="00950FDF">
            <w:pPr>
              <w:ind w:left="180" w:hanging="180"/>
              <w:rPr>
                <w:sz w:val="18"/>
              </w:rPr>
            </w:pPr>
            <w:r w:rsidRPr="00573019">
              <w:rPr>
                <w:b/>
                <w:bCs/>
                <w:sz w:val="18"/>
              </w:rPr>
              <w:t xml:space="preserve">Check: </w:t>
            </w:r>
            <w:r w:rsidRPr="00573019">
              <w:rPr>
                <w:sz w:val="18"/>
              </w:rPr>
              <w:t xml:space="preserve">2DM: </w:t>
            </w:r>
            <w:r>
              <w:rPr>
                <w:sz w:val="18"/>
              </w:rPr>
              <w:t>4,5,6</w:t>
            </w:r>
          </w:p>
        </w:tc>
      </w:tr>
      <w:tr w:rsidR="00F56129" w:rsidRPr="00573019" w:rsidTr="0002264C"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573019" w:rsidRDefault="00F56129">
            <w:pPr>
              <w:jc w:val="center"/>
              <w:rPr>
                <w:sz w:val="18"/>
              </w:rPr>
            </w:pPr>
            <w:r w:rsidRPr="00573019">
              <w:rPr>
                <w:sz w:val="18"/>
              </w:rPr>
              <w:t>7</w:t>
            </w:r>
          </w:p>
          <w:p w:rsidR="00F56129" w:rsidRPr="00573019" w:rsidRDefault="00D2246D">
            <w:pPr>
              <w:jc w:val="center"/>
              <w:rPr>
                <w:sz w:val="18"/>
              </w:rPr>
            </w:pPr>
            <w:r w:rsidRPr="00573019">
              <w:rPr>
                <w:sz w:val="18"/>
              </w:rPr>
              <w:t xml:space="preserve">Nov </w:t>
            </w:r>
            <w:r w:rsidR="00210B3C">
              <w:rPr>
                <w:sz w:val="18"/>
              </w:rPr>
              <w:t>16/17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67D43" w:rsidRDefault="00367D43" w:rsidP="00367D43">
            <w:pPr>
              <w:ind w:left="180" w:hanging="180"/>
              <w:rPr>
                <w:sz w:val="18"/>
              </w:rPr>
            </w:pPr>
            <w:r w:rsidRPr="00573019">
              <w:rPr>
                <w:sz w:val="18"/>
              </w:rPr>
              <w:t>•</w:t>
            </w:r>
            <w:r>
              <w:rPr>
                <w:sz w:val="18"/>
              </w:rPr>
              <w:t>Arc off of a cliff quandary</w:t>
            </w:r>
          </w:p>
          <w:p w:rsidR="00F56129" w:rsidRPr="00573019" w:rsidRDefault="00F56129">
            <w:pPr>
              <w:ind w:left="180" w:hanging="180"/>
              <w:rPr>
                <w:sz w:val="18"/>
              </w:rPr>
            </w:pPr>
            <w:r w:rsidRPr="00573019">
              <w:rPr>
                <w:sz w:val="18"/>
              </w:rPr>
              <w:t xml:space="preserve">•Solving </w:t>
            </w:r>
            <w:r w:rsidR="00950FDF">
              <w:rPr>
                <w:sz w:val="18"/>
              </w:rPr>
              <w:t>boat crossing river problems</w:t>
            </w:r>
          </w:p>
          <w:p w:rsidR="00F56129" w:rsidRPr="00573019" w:rsidRDefault="00950FDF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>•Work in Quiz groups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573019" w:rsidRDefault="0062647F" w:rsidP="0062647F">
            <w:pPr>
              <w:rPr>
                <w:sz w:val="18"/>
              </w:rPr>
            </w:pPr>
            <w:r w:rsidRPr="00573019">
              <w:rPr>
                <w:b/>
                <w:bCs/>
                <w:sz w:val="18"/>
              </w:rPr>
              <w:t xml:space="preserve">Check: </w:t>
            </w:r>
            <w:r w:rsidRPr="00573019">
              <w:rPr>
                <w:sz w:val="18"/>
              </w:rPr>
              <w:t>2DM: 10-14</w:t>
            </w:r>
          </w:p>
          <w:p w:rsidR="00F56129" w:rsidRPr="00573019" w:rsidRDefault="00F56129">
            <w:pPr>
              <w:ind w:left="180" w:hanging="180"/>
              <w:rPr>
                <w:sz w:val="18"/>
              </w:rPr>
            </w:pPr>
            <w:r w:rsidRPr="00573019">
              <w:rPr>
                <w:b/>
                <w:bCs/>
                <w:sz w:val="18"/>
              </w:rPr>
              <w:t>Read:</w:t>
            </w:r>
            <w:r w:rsidRPr="00573019">
              <w:rPr>
                <w:sz w:val="18"/>
              </w:rPr>
              <w:t xml:space="preserve"> 3.4 </w:t>
            </w:r>
          </w:p>
        </w:tc>
      </w:tr>
      <w:tr w:rsidR="00F56129" w:rsidRPr="00573019" w:rsidTr="0002264C"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573019" w:rsidRDefault="00F56129">
            <w:pPr>
              <w:jc w:val="center"/>
              <w:rPr>
                <w:sz w:val="18"/>
              </w:rPr>
            </w:pPr>
            <w:r w:rsidRPr="00573019">
              <w:rPr>
                <w:sz w:val="18"/>
              </w:rPr>
              <w:t>8</w:t>
            </w:r>
          </w:p>
          <w:p w:rsidR="00D2246D" w:rsidRPr="00573019" w:rsidRDefault="00EA0FFE" w:rsidP="004A5EBA">
            <w:pPr>
              <w:jc w:val="center"/>
              <w:rPr>
                <w:sz w:val="18"/>
              </w:rPr>
            </w:pPr>
            <w:r w:rsidRPr="00573019">
              <w:rPr>
                <w:sz w:val="18"/>
              </w:rPr>
              <w:t xml:space="preserve">Nov </w:t>
            </w:r>
            <w:r w:rsidR="00210B3C">
              <w:rPr>
                <w:sz w:val="18"/>
              </w:rPr>
              <w:t>18/28</w:t>
            </w:r>
          </w:p>
          <w:p w:rsidR="00F56129" w:rsidRPr="00573019" w:rsidRDefault="00F56129">
            <w:pPr>
              <w:jc w:val="center"/>
              <w:rPr>
                <w:sz w:val="18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67D43" w:rsidRDefault="00367D43">
            <w:pPr>
              <w:ind w:left="180" w:hanging="180"/>
              <w:rPr>
                <w:sz w:val="18"/>
              </w:rPr>
            </w:pPr>
            <w:r w:rsidRPr="00573019">
              <w:rPr>
                <w:sz w:val="18"/>
              </w:rPr>
              <w:t>•</w:t>
            </w:r>
            <w:proofErr w:type="spellStart"/>
            <w:r>
              <w:rPr>
                <w:sz w:val="18"/>
              </w:rPr>
              <w:t>Vernier</w:t>
            </w:r>
            <w:proofErr w:type="spellEnd"/>
            <w:r>
              <w:rPr>
                <w:sz w:val="18"/>
              </w:rPr>
              <w:t xml:space="preserve"> #1 quandary</w:t>
            </w:r>
          </w:p>
          <w:p w:rsidR="00F56129" w:rsidRPr="00573019" w:rsidRDefault="00F56129">
            <w:pPr>
              <w:ind w:left="180" w:hanging="180"/>
              <w:rPr>
                <w:sz w:val="18"/>
              </w:rPr>
            </w:pPr>
            <w:r w:rsidRPr="00573019">
              <w:rPr>
                <w:sz w:val="18"/>
              </w:rPr>
              <w:t xml:space="preserve">•Introduction of </w:t>
            </w:r>
            <w:r w:rsidRPr="00573019">
              <w:rPr>
                <w:i/>
                <w:iCs/>
                <w:sz w:val="18"/>
              </w:rPr>
              <w:t>Vernier Trajectories</w:t>
            </w:r>
            <w:r w:rsidRPr="00573019">
              <w:rPr>
                <w:sz w:val="18"/>
              </w:rPr>
              <w:t xml:space="preserve"> lab</w:t>
            </w:r>
          </w:p>
          <w:p w:rsidR="00F56129" w:rsidRPr="00573019" w:rsidRDefault="00F56129">
            <w:pPr>
              <w:ind w:left="180" w:hanging="180"/>
              <w:rPr>
                <w:sz w:val="18"/>
              </w:rPr>
            </w:pPr>
            <w:r w:rsidRPr="00573019">
              <w:rPr>
                <w:sz w:val="18"/>
              </w:rPr>
              <w:t xml:space="preserve">•Introduction of </w:t>
            </w:r>
            <w:r w:rsidRPr="00573019">
              <w:rPr>
                <w:i/>
                <w:iCs/>
                <w:sz w:val="18"/>
              </w:rPr>
              <w:t>Trajectory of a Marble</w:t>
            </w:r>
            <w:r w:rsidRPr="00573019">
              <w:rPr>
                <w:sz w:val="18"/>
              </w:rPr>
              <w:t xml:space="preserve"> lab</w:t>
            </w:r>
          </w:p>
          <w:p w:rsidR="00F56129" w:rsidRPr="00573019" w:rsidRDefault="00F56129">
            <w:pPr>
              <w:ind w:left="180" w:hanging="180"/>
              <w:rPr>
                <w:sz w:val="18"/>
              </w:rPr>
            </w:pPr>
            <w:r w:rsidRPr="00573019">
              <w:rPr>
                <w:sz w:val="18"/>
              </w:rPr>
              <w:t>•Work time</w:t>
            </w:r>
            <w:r w:rsidR="00950FDF">
              <w:rPr>
                <w:sz w:val="18"/>
              </w:rPr>
              <w:t xml:space="preserve"> for labs</w:t>
            </w:r>
            <w:r w:rsidRPr="00573019">
              <w:rPr>
                <w:sz w:val="18"/>
              </w:rPr>
              <w:t>/Questions from 2-D Motion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573019" w:rsidRDefault="00F56129">
            <w:pPr>
              <w:ind w:left="180" w:hanging="180"/>
              <w:rPr>
                <w:sz w:val="18"/>
              </w:rPr>
            </w:pPr>
            <w:r w:rsidRPr="00573019">
              <w:rPr>
                <w:b/>
                <w:bCs/>
                <w:sz w:val="18"/>
              </w:rPr>
              <w:t xml:space="preserve">Check: </w:t>
            </w:r>
            <w:r w:rsidRPr="00573019">
              <w:rPr>
                <w:sz w:val="18"/>
              </w:rPr>
              <w:t xml:space="preserve">2DM: </w:t>
            </w:r>
            <w:r w:rsidR="005329AE">
              <w:rPr>
                <w:sz w:val="18"/>
              </w:rPr>
              <w:t>7,8,9</w:t>
            </w:r>
          </w:p>
        </w:tc>
      </w:tr>
      <w:tr w:rsidR="00F56129" w:rsidRPr="00573019" w:rsidTr="0002264C"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573019" w:rsidRDefault="00F56129">
            <w:pPr>
              <w:jc w:val="center"/>
              <w:rPr>
                <w:sz w:val="18"/>
              </w:rPr>
            </w:pPr>
            <w:r w:rsidRPr="00573019">
              <w:rPr>
                <w:sz w:val="18"/>
              </w:rPr>
              <w:t>9</w:t>
            </w:r>
          </w:p>
          <w:p w:rsidR="0002264C" w:rsidRPr="00573019" w:rsidRDefault="0002264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Nov </w:t>
            </w:r>
            <w:r w:rsidR="00210B3C">
              <w:rPr>
                <w:sz w:val="18"/>
              </w:rPr>
              <w:t>29/30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FDF" w:rsidRDefault="00950FDF">
            <w:pPr>
              <w:rPr>
                <w:sz w:val="18"/>
              </w:rPr>
            </w:pPr>
            <w:r w:rsidRPr="00573019">
              <w:rPr>
                <w:sz w:val="18"/>
              </w:rPr>
              <w:t>•Posers from Interactive Physics</w:t>
            </w:r>
          </w:p>
          <w:p w:rsidR="00F56129" w:rsidRPr="00573019" w:rsidRDefault="00F56129">
            <w:pPr>
              <w:rPr>
                <w:sz w:val="18"/>
              </w:rPr>
            </w:pPr>
            <w:r w:rsidRPr="00573019">
              <w:rPr>
                <w:sz w:val="18"/>
              </w:rPr>
              <w:t>•</w:t>
            </w:r>
            <w:r w:rsidRPr="00573019">
              <w:rPr>
                <w:b/>
                <w:bCs/>
                <w:sz w:val="18"/>
              </w:rPr>
              <w:t>Quiz</w:t>
            </w:r>
            <w:r w:rsidRPr="00E04DFA">
              <w:rPr>
                <w:b/>
                <w:sz w:val="18"/>
              </w:rPr>
              <w:t xml:space="preserve"> on </w:t>
            </w:r>
            <w:r w:rsidR="00626275" w:rsidRPr="00E04DFA">
              <w:rPr>
                <w:b/>
                <w:sz w:val="18"/>
              </w:rPr>
              <w:t>cliff</w:t>
            </w:r>
            <w:r w:rsidRPr="00E04DFA">
              <w:rPr>
                <w:b/>
                <w:sz w:val="18"/>
              </w:rPr>
              <w:t xml:space="preserve"> and boat problems</w:t>
            </w:r>
            <w:r w:rsidR="00626275" w:rsidRPr="00E04DFA">
              <w:rPr>
                <w:b/>
                <w:sz w:val="18"/>
              </w:rPr>
              <w:t xml:space="preserve"> (group)</w:t>
            </w:r>
          </w:p>
          <w:p w:rsidR="00F56129" w:rsidRPr="00573019" w:rsidRDefault="00F56129">
            <w:pPr>
              <w:ind w:left="180" w:hanging="180"/>
              <w:rPr>
                <w:sz w:val="18"/>
              </w:rPr>
            </w:pPr>
            <w:r w:rsidRPr="00573019">
              <w:rPr>
                <w:sz w:val="18"/>
              </w:rPr>
              <w:t>•In class time to work on</w:t>
            </w:r>
            <w:r w:rsidR="00367D43">
              <w:rPr>
                <w:sz w:val="18"/>
              </w:rPr>
              <w:t xml:space="preserve"> </w:t>
            </w:r>
          </w:p>
          <w:p w:rsidR="00F56129" w:rsidRPr="00573019" w:rsidRDefault="00F56129">
            <w:pPr>
              <w:ind w:left="720"/>
              <w:rPr>
                <w:sz w:val="18"/>
              </w:rPr>
            </w:pPr>
            <w:r w:rsidRPr="00573019">
              <w:rPr>
                <w:i/>
                <w:iCs/>
                <w:sz w:val="18"/>
              </w:rPr>
              <w:t>Vernier Trajectories</w:t>
            </w:r>
            <w:r w:rsidRPr="00573019">
              <w:rPr>
                <w:sz w:val="18"/>
              </w:rPr>
              <w:t xml:space="preserve"> lab</w:t>
            </w:r>
          </w:p>
          <w:p w:rsidR="00F56129" w:rsidRPr="00573019" w:rsidRDefault="00F56129">
            <w:pPr>
              <w:ind w:left="720"/>
              <w:rPr>
                <w:sz w:val="18"/>
              </w:rPr>
            </w:pPr>
            <w:r w:rsidRPr="00573019">
              <w:rPr>
                <w:i/>
                <w:iCs/>
                <w:sz w:val="18"/>
              </w:rPr>
              <w:t>Trajectory of a Marble</w:t>
            </w:r>
            <w:r w:rsidRPr="00573019">
              <w:rPr>
                <w:sz w:val="18"/>
              </w:rPr>
              <w:t xml:space="preserve"> lab</w:t>
            </w:r>
          </w:p>
          <w:p w:rsidR="00F56129" w:rsidRPr="00573019" w:rsidRDefault="00F56129">
            <w:pPr>
              <w:rPr>
                <w:i/>
                <w:iCs/>
                <w:sz w:val="18"/>
              </w:rPr>
            </w:pPr>
            <w:r w:rsidRPr="00573019">
              <w:rPr>
                <w:sz w:val="18"/>
              </w:rPr>
              <w:t xml:space="preserve">•Assign </w:t>
            </w:r>
            <w:r w:rsidRPr="00573019">
              <w:rPr>
                <w:i/>
                <w:iCs/>
                <w:sz w:val="18"/>
              </w:rPr>
              <w:t>Son of 2D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573019" w:rsidRDefault="00F56129">
            <w:pPr>
              <w:rPr>
                <w:i/>
                <w:iCs/>
                <w:sz w:val="18"/>
              </w:rPr>
            </w:pPr>
            <w:r w:rsidRPr="00573019">
              <w:rPr>
                <w:b/>
                <w:bCs/>
                <w:sz w:val="18"/>
              </w:rPr>
              <w:t xml:space="preserve">Turn in: </w:t>
            </w:r>
            <w:r w:rsidRPr="00573019">
              <w:rPr>
                <w:i/>
                <w:iCs/>
                <w:sz w:val="18"/>
              </w:rPr>
              <w:t xml:space="preserve">Two Dimensional Motion </w:t>
            </w:r>
          </w:p>
          <w:p w:rsidR="00F56129" w:rsidRPr="00573019" w:rsidRDefault="00F56129">
            <w:pPr>
              <w:rPr>
                <w:sz w:val="18"/>
              </w:rPr>
            </w:pPr>
            <w:r w:rsidRPr="00573019">
              <w:rPr>
                <w:sz w:val="18"/>
              </w:rPr>
              <w:t> </w:t>
            </w:r>
            <w:r w:rsidR="003A10BB" w:rsidRPr="00573019">
              <w:rPr>
                <w:b/>
                <w:bCs/>
                <w:sz w:val="18"/>
              </w:rPr>
              <w:t xml:space="preserve">Check: </w:t>
            </w:r>
            <w:r w:rsidR="003A10BB">
              <w:rPr>
                <w:sz w:val="18"/>
              </w:rPr>
              <w:t>SO2DM: 1,3</w:t>
            </w:r>
          </w:p>
        </w:tc>
      </w:tr>
      <w:tr w:rsidR="00F56129" w:rsidRPr="00573019" w:rsidTr="0002264C"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573019" w:rsidRDefault="00F56129">
            <w:pPr>
              <w:jc w:val="center"/>
              <w:rPr>
                <w:sz w:val="18"/>
              </w:rPr>
            </w:pPr>
            <w:r w:rsidRPr="00573019">
              <w:rPr>
                <w:sz w:val="18"/>
              </w:rPr>
              <w:t>10</w:t>
            </w:r>
          </w:p>
          <w:p w:rsidR="004A5EBA" w:rsidRPr="00573019" w:rsidRDefault="00EA0FFE">
            <w:pPr>
              <w:jc w:val="center"/>
              <w:rPr>
                <w:sz w:val="18"/>
              </w:rPr>
            </w:pPr>
            <w:r w:rsidRPr="00573019">
              <w:rPr>
                <w:sz w:val="18"/>
              </w:rPr>
              <w:t xml:space="preserve">Dec </w:t>
            </w:r>
            <w:r w:rsidR="00210B3C">
              <w:rPr>
                <w:sz w:val="18"/>
              </w:rPr>
              <w:t>1/2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573019" w:rsidRDefault="00F56129">
            <w:pPr>
              <w:ind w:left="180" w:hanging="180"/>
              <w:rPr>
                <w:sz w:val="18"/>
              </w:rPr>
            </w:pPr>
            <w:r w:rsidRPr="00573019">
              <w:rPr>
                <w:sz w:val="18"/>
              </w:rPr>
              <w:t> •In class time to work on</w:t>
            </w:r>
          </w:p>
          <w:p w:rsidR="00F56129" w:rsidRPr="00573019" w:rsidRDefault="00F56129">
            <w:pPr>
              <w:ind w:left="720"/>
              <w:rPr>
                <w:sz w:val="18"/>
              </w:rPr>
            </w:pPr>
            <w:r w:rsidRPr="00573019">
              <w:rPr>
                <w:i/>
                <w:iCs/>
                <w:sz w:val="18"/>
              </w:rPr>
              <w:t>Vernier Trajectories</w:t>
            </w:r>
            <w:r w:rsidRPr="00573019">
              <w:rPr>
                <w:sz w:val="18"/>
              </w:rPr>
              <w:t xml:space="preserve"> lab</w:t>
            </w:r>
          </w:p>
          <w:p w:rsidR="00F56129" w:rsidRPr="00573019" w:rsidRDefault="00F56129" w:rsidP="00F53EE5">
            <w:pPr>
              <w:ind w:left="720"/>
              <w:rPr>
                <w:sz w:val="18"/>
              </w:rPr>
            </w:pPr>
            <w:r w:rsidRPr="00573019">
              <w:rPr>
                <w:i/>
                <w:iCs/>
                <w:sz w:val="18"/>
              </w:rPr>
              <w:t>Trajectory of a Marble</w:t>
            </w:r>
            <w:r w:rsidRPr="00573019">
              <w:rPr>
                <w:sz w:val="18"/>
              </w:rPr>
              <w:t xml:space="preserve"> lab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573019" w:rsidRDefault="00F56129">
            <w:pPr>
              <w:ind w:left="180" w:hanging="180"/>
              <w:rPr>
                <w:sz w:val="18"/>
              </w:rPr>
            </w:pPr>
            <w:r w:rsidRPr="00573019">
              <w:rPr>
                <w:b/>
                <w:bCs/>
                <w:sz w:val="18"/>
              </w:rPr>
              <w:t xml:space="preserve">Check: </w:t>
            </w:r>
            <w:r w:rsidR="003A10BB">
              <w:rPr>
                <w:sz w:val="18"/>
              </w:rPr>
              <w:t xml:space="preserve">SO2DM: </w:t>
            </w:r>
            <w:r w:rsidRPr="00573019">
              <w:rPr>
                <w:sz w:val="18"/>
              </w:rPr>
              <w:t>5,7</w:t>
            </w:r>
          </w:p>
        </w:tc>
      </w:tr>
      <w:tr w:rsidR="00F56129" w:rsidRPr="00573019" w:rsidTr="0002264C"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573019" w:rsidRDefault="00F56129">
            <w:pPr>
              <w:jc w:val="center"/>
              <w:rPr>
                <w:sz w:val="18"/>
              </w:rPr>
            </w:pPr>
            <w:r w:rsidRPr="00573019">
              <w:rPr>
                <w:sz w:val="18"/>
              </w:rPr>
              <w:t>11</w:t>
            </w:r>
          </w:p>
          <w:p w:rsidR="00F56129" w:rsidRPr="00573019" w:rsidRDefault="00D2246D">
            <w:pPr>
              <w:jc w:val="center"/>
              <w:rPr>
                <w:sz w:val="18"/>
              </w:rPr>
            </w:pPr>
            <w:r w:rsidRPr="00573019">
              <w:rPr>
                <w:sz w:val="18"/>
              </w:rPr>
              <w:t>Dec</w:t>
            </w:r>
            <w:r w:rsidR="007C2117" w:rsidRPr="00573019">
              <w:rPr>
                <w:sz w:val="18"/>
              </w:rPr>
              <w:t xml:space="preserve"> </w:t>
            </w:r>
            <w:r w:rsidR="00210B3C">
              <w:rPr>
                <w:sz w:val="18"/>
              </w:rPr>
              <w:t>5/6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573019" w:rsidRDefault="00D7661F">
            <w:pPr>
              <w:rPr>
                <w:sz w:val="18"/>
              </w:rPr>
            </w:pPr>
            <w:r w:rsidRPr="00573019">
              <w:rPr>
                <w:sz w:val="18"/>
              </w:rPr>
              <w:t>•</w:t>
            </w:r>
            <w:proofErr w:type="spellStart"/>
            <w:r>
              <w:rPr>
                <w:b/>
                <w:bCs/>
                <w:sz w:val="18"/>
              </w:rPr>
              <w:t>Prequiz</w:t>
            </w:r>
            <w:proofErr w:type="spellEnd"/>
            <w:r>
              <w:rPr>
                <w:b/>
                <w:bCs/>
                <w:sz w:val="18"/>
              </w:rPr>
              <w:t xml:space="preserve"> on Projectile Motion</w:t>
            </w:r>
          </w:p>
          <w:p w:rsidR="00F56129" w:rsidRPr="00573019" w:rsidRDefault="00F56129">
            <w:pPr>
              <w:ind w:left="180" w:hanging="180"/>
              <w:rPr>
                <w:sz w:val="18"/>
              </w:rPr>
            </w:pPr>
            <w:r w:rsidRPr="00573019">
              <w:rPr>
                <w:sz w:val="18"/>
              </w:rPr>
              <w:t>•Work on stuff</w:t>
            </w:r>
          </w:p>
          <w:p w:rsidR="00F56129" w:rsidRPr="00573019" w:rsidRDefault="00F56129">
            <w:pPr>
              <w:rPr>
                <w:sz w:val="18"/>
              </w:rPr>
            </w:pPr>
            <w:r w:rsidRPr="00573019">
              <w:rPr>
                <w:sz w:val="18"/>
              </w:rPr>
              <w:t>•Questions from Son of 2D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573019" w:rsidRDefault="00F56129">
            <w:pPr>
              <w:ind w:left="180" w:hanging="180"/>
              <w:rPr>
                <w:sz w:val="18"/>
              </w:rPr>
            </w:pPr>
            <w:r w:rsidRPr="00573019">
              <w:rPr>
                <w:b/>
                <w:bCs/>
                <w:sz w:val="18"/>
              </w:rPr>
              <w:t xml:space="preserve">Check: </w:t>
            </w:r>
            <w:r w:rsidRPr="00573019">
              <w:rPr>
                <w:sz w:val="18"/>
              </w:rPr>
              <w:t>SO2DM: 2,4,6</w:t>
            </w:r>
          </w:p>
          <w:p w:rsidR="00F56129" w:rsidRPr="00573019" w:rsidRDefault="00F56129">
            <w:pPr>
              <w:ind w:left="180" w:hanging="180"/>
              <w:rPr>
                <w:sz w:val="18"/>
              </w:rPr>
            </w:pPr>
          </w:p>
        </w:tc>
      </w:tr>
      <w:tr w:rsidR="00F56129" w:rsidRPr="00573019" w:rsidTr="0002264C"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573019" w:rsidRDefault="00F56129">
            <w:pPr>
              <w:jc w:val="center"/>
              <w:rPr>
                <w:sz w:val="18"/>
              </w:rPr>
            </w:pPr>
            <w:r w:rsidRPr="00573019">
              <w:rPr>
                <w:sz w:val="18"/>
              </w:rPr>
              <w:t>12</w:t>
            </w:r>
          </w:p>
          <w:p w:rsidR="00F56129" w:rsidRPr="00573019" w:rsidRDefault="00D2246D">
            <w:pPr>
              <w:jc w:val="center"/>
              <w:rPr>
                <w:sz w:val="18"/>
              </w:rPr>
            </w:pPr>
            <w:r w:rsidRPr="00573019">
              <w:rPr>
                <w:sz w:val="18"/>
              </w:rPr>
              <w:t xml:space="preserve">Dec </w:t>
            </w:r>
            <w:r w:rsidR="00210B3C">
              <w:rPr>
                <w:sz w:val="18"/>
              </w:rPr>
              <w:t>7/8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573019" w:rsidRDefault="00D7661F">
            <w:pPr>
              <w:ind w:left="180" w:hanging="180"/>
              <w:rPr>
                <w:sz w:val="18"/>
              </w:rPr>
            </w:pPr>
            <w:r w:rsidRPr="00573019">
              <w:rPr>
                <w:sz w:val="18"/>
              </w:rPr>
              <w:t>•</w:t>
            </w:r>
            <w:r>
              <w:rPr>
                <w:b/>
                <w:bCs/>
                <w:sz w:val="18"/>
              </w:rPr>
              <w:t>Skill Set on Projectile Motion</w:t>
            </w:r>
          </w:p>
          <w:p w:rsidR="00F56129" w:rsidRPr="00573019" w:rsidRDefault="00F56129">
            <w:pPr>
              <w:ind w:left="180" w:hanging="180"/>
              <w:rPr>
                <w:sz w:val="18"/>
              </w:rPr>
            </w:pPr>
            <w:r w:rsidRPr="00573019">
              <w:rPr>
                <w:sz w:val="18"/>
              </w:rPr>
              <w:t>•</w:t>
            </w:r>
            <w:r w:rsidR="003A10BB">
              <w:rPr>
                <w:sz w:val="18"/>
              </w:rPr>
              <w:t>Mock Test</w:t>
            </w:r>
          </w:p>
          <w:p w:rsidR="00F56129" w:rsidRPr="00573019" w:rsidRDefault="00F56129">
            <w:pPr>
              <w:ind w:left="180" w:hanging="180"/>
              <w:rPr>
                <w:sz w:val="18"/>
              </w:rPr>
            </w:pPr>
            <w:r w:rsidRPr="00573019">
              <w:rPr>
                <w:sz w:val="18"/>
              </w:rPr>
              <w:t>•Questions from Son of 2D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D4DB7" w:rsidRPr="00573019" w:rsidRDefault="003D4DB7" w:rsidP="003D4DB7">
            <w:pPr>
              <w:ind w:left="180" w:hanging="180"/>
              <w:rPr>
                <w:sz w:val="18"/>
              </w:rPr>
            </w:pPr>
            <w:r w:rsidRPr="00573019">
              <w:rPr>
                <w:b/>
                <w:bCs/>
                <w:sz w:val="18"/>
              </w:rPr>
              <w:t xml:space="preserve">Check: </w:t>
            </w:r>
            <w:r w:rsidRPr="00573019">
              <w:rPr>
                <w:sz w:val="18"/>
              </w:rPr>
              <w:t>P3D: 1,3 P3E: 1,3,5</w:t>
            </w:r>
          </w:p>
          <w:p w:rsidR="00F56129" w:rsidRPr="00573019" w:rsidRDefault="003D4DB7" w:rsidP="003D4DB7">
            <w:pPr>
              <w:ind w:left="180" w:hanging="180"/>
              <w:rPr>
                <w:sz w:val="18"/>
              </w:rPr>
            </w:pPr>
            <w:r w:rsidRPr="00573019">
              <w:rPr>
                <w:sz w:val="18"/>
              </w:rPr>
              <w:t> </w:t>
            </w:r>
          </w:p>
        </w:tc>
      </w:tr>
      <w:tr w:rsidR="00F56129" w:rsidRPr="00573019" w:rsidTr="0002264C"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573019" w:rsidRDefault="00F56129">
            <w:pPr>
              <w:jc w:val="center"/>
              <w:rPr>
                <w:sz w:val="18"/>
              </w:rPr>
            </w:pPr>
            <w:r w:rsidRPr="00573019">
              <w:rPr>
                <w:sz w:val="18"/>
              </w:rPr>
              <w:t>13</w:t>
            </w:r>
          </w:p>
          <w:p w:rsidR="00F56129" w:rsidRPr="00573019" w:rsidRDefault="00D2246D">
            <w:pPr>
              <w:jc w:val="center"/>
              <w:rPr>
                <w:sz w:val="18"/>
              </w:rPr>
            </w:pPr>
            <w:r w:rsidRPr="00573019">
              <w:rPr>
                <w:sz w:val="18"/>
              </w:rPr>
              <w:t xml:space="preserve">Dec </w:t>
            </w:r>
            <w:r w:rsidR="00210B3C">
              <w:rPr>
                <w:sz w:val="18"/>
              </w:rPr>
              <w:t>9/12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573019" w:rsidRDefault="00F56129">
            <w:pPr>
              <w:ind w:left="180" w:hanging="180"/>
              <w:rPr>
                <w:sz w:val="18"/>
              </w:rPr>
            </w:pPr>
            <w:r w:rsidRPr="00573019">
              <w:rPr>
                <w:b/>
                <w:bCs/>
                <w:sz w:val="18"/>
              </w:rPr>
              <w:t>Test</w:t>
            </w:r>
            <w:r w:rsidRPr="00573019">
              <w:rPr>
                <w:sz w:val="18"/>
              </w:rPr>
              <w:t xml:space="preserve"> on Two dimensional motion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6129" w:rsidRPr="00573019" w:rsidRDefault="00F56129">
            <w:pPr>
              <w:ind w:left="180" w:hanging="180"/>
              <w:rPr>
                <w:sz w:val="18"/>
              </w:rPr>
            </w:pPr>
            <w:r w:rsidRPr="00573019">
              <w:rPr>
                <w:b/>
                <w:bCs/>
                <w:sz w:val="18"/>
              </w:rPr>
              <w:t xml:space="preserve">Turn in: </w:t>
            </w:r>
            <w:r w:rsidRPr="00573019">
              <w:rPr>
                <w:i/>
                <w:iCs/>
                <w:sz w:val="18"/>
              </w:rPr>
              <w:t>Son of 2D +</w:t>
            </w:r>
            <w:r w:rsidRPr="00573019">
              <w:rPr>
                <w:sz w:val="18"/>
              </w:rPr>
              <w:t xml:space="preserve"> P3D: 1,3 P3E: 1,3,5</w:t>
            </w:r>
            <w:r w:rsidR="00F53EE5" w:rsidRPr="00573019">
              <w:rPr>
                <w:rStyle w:val="FootnoteReference"/>
                <w:sz w:val="14"/>
              </w:rPr>
              <w:footnoteReference w:id="4"/>
            </w:r>
            <w:r w:rsidRPr="00573019">
              <w:rPr>
                <w:i/>
                <w:iCs/>
                <w:sz w:val="18"/>
              </w:rPr>
              <w:t xml:space="preserve"> </w:t>
            </w:r>
            <w:bookmarkStart w:id="2" w:name="_ftnref3"/>
            <w:r w:rsidRPr="00573019">
              <w:rPr>
                <w:sz w:val="18"/>
              </w:rPr>
              <w:fldChar w:fldCharType="begin"/>
            </w:r>
            <w:r w:rsidRPr="00573019">
              <w:rPr>
                <w:sz w:val="18"/>
              </w:rPr>
              <w:instrText xml:space="preserve"> HYPERLINK "" \l "_ftn3" \o "" </w:instrText>
            </w:r>
            <w:r w:rsidRPr="00573019">
              <w:rPr>
                <w:sz w:val="18"/>
              </w:rPr>
              <w:fldChar w:fldCharType="separate"/>
            </w:r>
            <w:r w:rsidRPr="00573019">
              <w:rPr>
                <w:sz w:val="18"/>
              </w:rPr>
              <w:fldChar w:fldCharType="end"/>
            </w:r>
            <w:bookmarkEnd w:id="2"/>
          </w:p>
          <w:p w:rsidR="00F56129" w:rsidRPr="00573019" w:rsidRDefault="00F56129">
            <w:pPr>
              <w:rPr>
                <w:sz w:val="18"/>
              </w:rPr>
            </w:pPr>
            <w:r w:rsidRPr="00573019">
              <w:rPr>
                <w:b/>
                <w:bCs/>
                <w:sz w:val="18"/>
              </w:rPr>
              <w:t xml:space="preserve">Turn in: </w:t>
            </w:r>
            <w:r w:rsidRPr="00573019">
              <w:rPr>
                <w:i/>
                <w:iCs/>
                <w:sz w:val="18"/>
              </w:rPr>
              <w:t>Vernier Trajectories</w:t>
            </w:r>
            <w:r w:rsidRPr="00573019">
              <w:rPr>
                <w:sz w:val="18"/>
              </w:rPr>
              <w:t xml:space="preserve"> lab</w:t>
            </w:r>
          </w:p>
          <w:p w:rsidR="00F56129" w:rsidRPr="00573019" w:rsidRDefault="00F56129">
            <w:pPr>
              <w:ind w:left="180" w:hanging="180"/>
              <w:rPr>
                <w:sz w:val="18"/>
              </w:rPr>
            </w:pPr>
            <w:r w:rsidRPr="00573019">
              <w:rPr>
                <w:b/>
                <w:bCs/>
                <w:sz w:val="18"/>
              </w:rPr>
              <w:t xml:space="preserve">Turn in: </w:t>
            </w:r>
            <w:r w:rsidRPr="00573019">
              <w:rPr>
                <w:i/>
                <w:iCs/>
                <w:sz w:val="18"/>
              </w:rPr>
              <w:t>Trajectory of a Marble</w:t>
            </w:r>
            <w:r w:rsidRPr="00573019">
              <w:rPr>
                <w:sz w:val="18"/>
              </w:rPr>
              <w:t xml:space="preserve"> lab</w:t>
            </w:r>
          </w:p>
        </w:tc>
      </w:tr>
    </w:tbl>
    <w:tbl>
      <w:tblPr>
        <w:tblStyle w:val="TableGrid"/>
        <w:tblW w:w="1053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110"/>
        <w:gridCol w:w="3420"/>
      </w:tblGrid>
      <w:tr w:rsidR="00573019" w:rsidRPr="00581F94" w:rsidTr="00626275">
        <w:tc>
          <w:tcPr>
            <w:tcW w:w="7110" w:type="dxa"/>
          </w:tcPr>
          <w:p w:rsidR="00573019" w:rsidRPr="00581F94" w:rsidRDefault="00573019" w:rsidP="000D3210">
            <w:pPr>
              <w:rPr>
                <w:rFonts w:ascii="Times New Roman" w:hAnsi="Times New Roman"/>
                <w:sz w:val="18"/>
                <w:szCs w:val="18"/>
              </w:rPr>
            </w:pPr>
            <w:r w:rsidRPr="00581F94">
              <w:rPr>
                <w:rFonts w:ascii="Times New Roman" w:hAnsi="Times New Roman"/>
                <w:sz w:val="18"/>
                <w:szCs w:val="18"/>
              </w:rPr>
              <w:t>Assignments</w:t>
            </w:r>
            <w:r w:rsidR="009E7F82" w:rsidRPr="00581F94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573019" w:rsidRPr="00581F94" w:rsidRDefault="00573019" w:rsidP="000D321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81F94">
              <w:rPr>
                <w:i/>
                <w:iCs/>
                <w:sz w:val="18"/>
                <w:szCs w:val="18"/>
              </w:rPr>
              <w:t>Vectors Sheet</w:t>
            </w:r>
            <w:r w:rsidR="000D3210" w:rsidRPr="00581F94">
              <w:rPr>
                <w:i/>
                <w:iCs/>
                <w:sz w:val="18"/>
                <w:szCs w:val="18"/>
              </w:rPr>
              <w:t xml:space="preserve"> </w:t>
            </w:r>
            <w:r w:rsidR="000D3210" w:rsidRPr="00581F94">
              <w:rPr>
                <w:iCs/>
                <w:sz w:val="18"/>
                <w:szCs w:val="18"/>
              </w:rPr>
              <w:t>(16)</w:t>
            </w:r>
            <w:r w:rsidRPr="00581F94">
              <w:rPr>
                <w:i/>
                <w:iCs/>
                <w:sz w:val="18"/>
                <w:szCs w:val="18"/>
              </w:rPr>
              <w:t xml:space="preserve"> </w:t>
            </w:r>
            <w:r w:rsidR="00B350F4" w:rsidRPr="00581F94">
              <w:rPr>
                <w:i/>
                <w:iCs/>
                <w:sz w:val="18"/>
                <w:szCs w:val="18"/>
              </w:rPr>
              <w:t xml:space="preserve">+ </w:t>
            </w:r>
            <w:r w:rsidR="00B350F4" w:rsidRPr="00581F94">
              <w:rPr>
                <w:sz w:val="18"/>
                <w:szCs w:val="18"/>
              </w:rPr>
              <w:t>P3A:1,3 P3B:3,7 P3C: 1</w:t>
            </w:r>
            <w:r w:rsidRPr="00581F94">
              <w:rPr>
                <w:sz w:val="18"/>
                <w:szCs w:val="18"/>
              </w:rPr>
              <w:t xml:space="preserve"> + 3 stamps /</w:t>
            </w:r>
            <w:r w:rsidR="00B350F4" w:rsidRPr="00581F94">
              <w:rPr>
                <w:sz w:val="18"/>
                <w:szCs w:val="18"/>
              </w:rPr>
              <w:t>48</w:t>
            </w:r>
            <w:r w:rsidRPr="00581F94">
              <w:rPr>
                <w:sz w:val="18"/>
                <w:szCs w:val="18"/>
              </w:rPr>
              <w:t xml:space="preserve"> pts</w:t>
            </w:r>
          </w:p>
          <w:p w:rsidR="000D3210" w:rsidRPr="00581F94" w:rsidRDefault="000D3210" w:rsidP="000D321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81F94">
              <w:rPr>
                <w:i/>
                <w:iCs/>
                <w:sz w:val="18"/>
                <w:szCs w:val="18"/>
              </w:rPr>
              <w:t xml:space="preserve">Two Dimensional Motion </w:t>
            </w:r>
            <w:r w:rsidRPr="00581F94">
              <w:rPr>
                <w:iCs/>
                <w:sz w:val="18"/>
                <w:szCs w:val="18"/>
              </w:rPr>
              <w:t>(14)</w:t>
            </w:r>
            <w:r w:rsidRPr="00581F94">
              <w:rPr>
                <w:i/>
                <w:iCs/>
                <w:sz w:val="18"/>
                <w:szCs w:val="18"/>
              </w:rPr>
              <w:t xml:space="preserve">  </w:t>
            </w:r>
            <w:r w:rsidRPr="00581F94">
              <w:rPr>
                <w:sz w:val="18"/>
                <w:szCs w:val="18"/>
              </w:rPr>
              <w:t xml:space="preserve">+ </w:t>
            </w:r>
            <w:r w:rsidR="001653E5" w:rsidRPr="00581F94">
              <w:rPr>
                <w:sz w:val="18"/>
                <w:szCs w:val="18"/>
              </w:rPr>
              <w:t>4</w:t>
            </w:r>
            <w:r w:rsidRPr="00581F94">
              <w:rPr>
                <w:sz w:val="18"/>
                <w:szCs w:val="18"/>
              </w:rPr>
              <w:t xml:space="preserve"> stamps /3</w:t>
            </w:r>
            <w:r w:rsidR="001653E5" w:rsidRPr="00581F94">
              <w:rPr>
                <w:sz w:val="18"/>
                <w:szCs w:val="18"/>
              </w:rPr>
              <w:t>6</w:t>
            </w:r>
            <w:r w:rsidRPr="00581F94">
              <w:rPr>
                <w:sz w:val="18"/>
                <w:szCs w:val="18"/>
              </w:rPr>
              <w:t xml:space="preserve"> pts</w:t>
            </w:r>
          </w:p>
          <w:p w:rsidR="000D3210" w:rsidRPr="00581F94" w:rsidRDefault="000D3210" w:rsidP="000D321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81F94">
              <w:rPr>
                <w:i/>
                <w:iCs/>
                <w:sz w:val="18"/>
                <w:szCs w:val="18"/>
              </w:rPr>
              <w:t>Son of 2D</w:t>
            </w:r>
            <w:r w:rsidRPr="00581F94">
              <w:rPr>
                <w:iCs/>
                <w:sz w:val="18"/>
                <w:szCs w:val="18"/>
              </w:rPr>
              <w:t xml:space="preserve"> (7) +</w:t>
            </w:r>
            <w:r w:rsidRPr="00581F94">
              <w:rPr>
                <w:sz w:val="18"/>
                <w:szCs w:val="18"/>
              </w:rPr>
              <w:t xml:space="preserve"> P3D: 1,3 P3E: 1,3,5 + </w:t>
            </w:r>
            <w:r w:rsidR="001653E5" w:rsidRPr="00581F94">
              <w:rPr>
                <w:sz w:val="18"/>
                <w:szCs w:val="18"/>
              </w:rPr>
              <w:t>4</w:t>
            </w:r>
            <w:r w:rsidRPr="00581F94">
              <w:rPr>
                <w:sz w:val="18"/>
                <w:szCs w:val="18"/>
              </w:rPr>
              <w:t xml:space="preserve"> stamps /3</w:t>
            </w:r>
            <w:r w:rsidR="001653E5" w:rsidRPr="00581F94">
              <w:rPr>
                <w:sz w:val="18"/>
                <w:szCs w:val="18"/>
              </w:rPr>
              <w:t>2</w:t>
            </w:r>
            <w:r w:rsidRPr="00581F94">
              <w:rPr>
                <w:sz w:val="18"/>
                <w:szCs w:val="18"/>
              </w:rPr>
              <w:t xml:space="preserve"> pts</w:t>
            </w:r>
          </w:p>
          <w:p w:rsidR="00573019" w:rsidRPr="00581F94" w:rsidRDefault="009E7F82" w:rsidP="000D321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81F94">
              <w:rPr>
                <w:rFonts w:ascii="Times New Roman" w:hAnsi="Times New Roman"/>
                <w:sz w:val="18"/>
                <w:szCs w:val="18"/>
              </w:rPr>
              <w:t>3</w:t>
            </w:r>
            <w:r w:rsidR="00573019" w:rsidRPr="00581F94">
              <w:rPr>
                <w:rFonts w:ascii="Times New Roman" w:hAnsi="Times New Roman"/>
                <w:sz w:val="18"/>
                <w:szCs w:val="18"/>
              </w:rPr>
              <w:t xml:space="preserve"> Labs:</w:t>
            </w:r>
          </w:p>
          <w:p w:rsidR="009E7F82" w:rsidRPr="00581F94" w:rsidRDefault="009E7F82" w:rsidP="009E7F82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81F94">
              <w:rPr>
                <w:rFonts w:ascii="Times New Roman" w:hAnsi="Times New Roman"/>
                <w:i/>
                <w:sz w:val="18"/>
                <w:szCs w:val="18"/>
              </w:rPr>
              <w:t>Where am I</w:t>
            </w:r>
            <w:r w:rsidRPr="00581F94">
              <w:rPr>
                <w:rFonts w:ascii="Times New Roman" w:hAnsi="Times New Roman"/>
                <w:sz w:val="18"/>
                <w:szCs w:val="18"/>
              </w:rPr>
              <w:t xml:space="preserve"> lab – Drawing in class on graph paper /10 pts</w:t>
            </w:r>
          </w:p>
          <w:p w:rsidR="000D3210" w:rsidRPr="00581F94" w:rsidRDefault="000D3210" w:rsidP="000D3210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81F94">
              <w:rPr>
                <w:i/>
                <w:iCs/>
                <w:sz w:val="18"/>
                <w:szCs w:val="18"/>
              </w:rPr>
              <w:t>Vernier Trajectories</w:t>
            </w:r>
            <w:r w:rsidRPr="00581F94">
              <w:rPr>
                <w:sz w:val="18"/>
                <w:szCs w:val="18"/>
              </w:rPr>
              <w:t xml:space="preserve"> lab</w:t>
            </w:r>
            <w:r w:rsidRPr="00581F94">
              <w:rPr>
                <w:rFonts w:ascii="Times New Roman" w:hAnsi="Times New Roman"/>
                <w:sz w:val="18"/>
                <w:szCs w:val="18"/>
              </w:rPr>
              <w:t xml:space="preserve"> – Computer simulation.</w:t>
            </w:r>
            <w:r w:rsidR="00626275" w:rsidRPr="00581F94">
              <w:rPr>
                <w:rFonts w:ascii="Times New Roman" w:hAnsi="Times New Roman"/>
                <w:sz w:val="18"/>
                <w:szCs w:val="18"/>
              </w:rPr>
              <w:t xml:space="preserve"> /30 pts</w:t>
            </w:r>
          </w:p>
          <w:p w:rsidR="000D3210" w:rsidRPr="00581F94" w:rsidRDefault="000D3210" w:rsidP="000D3210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81F94">
              <w:rPr>
                <w:i/>
                <w:iCs/>
                <w:sz w:val="18"/>
                <w:szCs w:val="18"/>
              </w:rPr>
              <w:t>Trajectory of a Marble</w:t>
            </w:r>
            <w:r w:rsidRPr="00581F94">
              <w:rPr>
                <w:sz w:val="18"/>
                <w:szCs w:val="18"/>
              </w:rPr>
              <w:t xml:space="preserve"> lab – In class – hit a target with a marble.</w:t>
            </w:r>
            <w:r w:rsidR="00626275" w:rsidRPr="00581F94">
              <w:rPr>
                <w:sz w:val="18"/>
                <w:szCs w:val="18"/>
              </w:rPr>
              <w:t xml:space="preserve"> /20 pts</w:t>
            </w:r>
          </w:p>
          <w:p w:rsidR="00573019" w:rsidRPr="00581F94" w:rsidRDefault="000D3210" w:rsidP="000D3210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81F94">
              <w:rPr>
                <w:rFonts w:ascii="Times New Roman" w:hAnsi="Times New Roman"/>
                <w:sz w:val="18"/>
                <w:szCs w:val="18"/>
              </w:rPr>
              <w:t>3</w:t>
            </w:r>
            <w:r w:rsidR="00573019" w:rsidRPr="00581F94">
              <w:rPr>
                <w:rFonts w:ascii="Times New Roman" w:hAnsi="Times New Roman"/>
                <w:sz w:val="18"/>
                <w:szCs w:val="18"/>
              </w:rPr>
              <w:t xml:space="preserve"> Quizzes</w:t>
            </w:r>
            <w:r w:rsidR="001B3567" w:rsidRPr="00581F94">
              <w:rPr>
                <w:rFonts w:ascii="Times New Roman" w:hAnsi="Times New Roman"/>
                <w:sz w:val="18"/>
                <w:szCs w:val="18"/>
              </w:rPr>
              <w:t>/1 Skill Set</w:t>
            </w:r>
            <w:r w:rsidR="009E7F82" w:rsidRPr="00581F94">
              <w:rPr>
                <w:rFonts w:ascii="Times New Roman" w:hAnsi="Times New Roman"/>
                <w:sz w:val="18"/>
                <w:szCs w:val="18"/>
              </w:rPr>
              <w:t xml:space="preserve"> /10 pts</w:t>
            </w:r>
            <w:r w:rsidR="001B3567" w:rsidRPr="00581F94">
              <w:rPr>
                <w:rFonts w:ascii="Times New Roman" w:hAnsi="Times New Roman"/>
                <w:sz w:val="18"/>
                <w:szCs w:val="18"/>
              </w:rPr>
              <w:t xml:space="preserve"> ea</w:t>
            </w:r>
          </w:p>
          <w:p w:rsidR="00573019" w:rsidRPr="00581F94" w:rsidRDefault="000D3210" w:rsidP="00626275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81F94">
              <w:rPr>
                <w:rFonts w:ascii="Times New Roman" w:hAnsi="Times New Roman"/>
                <w:sz w:val="18"/>
                <w:szCs w:val="18"/>
              </w:rPr>
              <w:t>Vector quiz</w:t>
            </w:r>
            <w:r w:rsidR="00626275" w:rsidRPr="00581F94">
              <w:rPr>
                <w:rFonts w:ascii="Times New Roman" w:hAnsi="Times New Roman"/>
                <w:sz w:val="18"/>
                <w:szCs w:val="18"/>
              </w:rPr>
              <w:t xml:space="preserve">/Skill </w:t>
            </w:r>
            <w:r w:rsidR="001678CD" w:rsidRPr="00581F94">
              <w:rPr>
                <w:rFonts w:ascii="Times New Roman" w:hAnsi="Times New Roman"/>
                <w:sz w:val="18"/>
                <w:szCs w:val="18"/>
              </w:rPr>
              <w:t>S</w:t>
            </w:r>
            <w:r w:rsidR="00626275" w:rsidRPr="00581F94">
              <w:rPr>
                <w:rFonts w:ascii="Times New Roman" w:hAnsi="Times New Roman"/>
                <w:sz w:val="18"/>
                <w:szCs w:val="18"/>
              </w:rPr>
              <w:t>et (like a test)</w:t>
            </w:r>
          </w:p>
          <w:p w:rsidR="00626275" w:rsidRPr="00581F94" w:rsidRDefault="00626275" w:rsidP="00626275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81F94">
              <w:rPr>
                <w:rFonts w:ascii="Times New Roman" w:hAnsi="Times New Roman"/>
                <w:sz w:val="18"/>
                <w:szCs w:val="18"/>
              </w:rPr>
              <w:t>Cliff problems quiz</w:t>
            </w:r>
          </w:p>
          <w:p w:rsidR="00573019" w:rsidRPr="00581F94" w:rsidRDefault="00626275" w:rsidP="00626275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81F94">
              <w:rPr>
                <w:rFonts w:ascii="Times New Roman" w:hAnsi="Times New Roman"/>
                <w:sz w:val="18"/>
                <w:szCs w:val="18"/>
              </w:rPr>
              <w:t>Arc Trajectories quiz</w:t>
            </w:r>
          </w:p>
        </w:tc>
        <w:tc>
          <w:tcPr>
            <w:tcW w:w="3420" w:type="dxa"/>
          </w:tcPr>
          <w:p w:rsidR="00573019" w:rsidRPr="00581F94" w:rsidRDefault="009E7F82" w:rsidP="000D3210">
            <w:pPr>
              <w:rPr>
                <w:rFonts w:ascii="Times New Roman" w:hAnsi="Times New Roman"/>
                <w:sz w:val="18"/>
                <w:szCs w:val="18"/>
              </w:rPr>
            </w:pPr>
            <w:r w:rsidRPr="00581F94">
              <w:rPr>
                <w:rFonts w:ascii="Times New Roman" w:hAnsi="Times New Roman"/>
                <w:sz w:val="18"/>
                <w:szCs w:val="18"/>
              </w:rPr>
              <w:t>Handouts:</w:t>
            </w:r>
          </w:p>
          <w:p w:rsidR="001678CD" w:rsidRPr="00581F94" w:rsidRDefault="001678CD" w:rsidP="00767690">
            <w:pPr>
              <w:rPr>
                <w:rFonts w:ascii="Times New Roman" w:hAnsi="Times New Roman"/>
                <w:sz w:val="18"/>
                <w:szCs w:val="18"/>
              </w:rPr>
            </w:pPr>
            <w:r w:rsidRPr="00581F94">
              <w:rPr>
                <w:rFonts w:ascii="Times New Roman" w:hAnsi="Times New Roman"/>
                <w:sz w:val="18"/>
                <w:szCs w:val="18"/>
              </w:rPr>
              <w:t xml:space="preserve">   Syllabus-2DMotionAndVectors</w:t>
            </w:r>
          </w:p>
          <w:p w:rsidR="00573019" w:rsidRPr="00581F94" w:rsidRDefault="001678CD" w:rsidP="00767690">
            <w:pPr>
              <w:rPr>
                <w:rFonts w:ascii="Times New Roman" w:hAnsi="Times New Roman"/>
                <w:sz w:val="18"/>
                <w:szCs w:val="18"/>
              </w:rPr>
            </w:pPr>
            <w:r w:rsidRPr="00581F9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9E7F82" w:rsidRPr="00581F94">
              <w:rPr>
                <w:rFonts w:ascii="Times New Roman" w:hAnsi="Times New Roman"/>
                <w:sz w:val="18"/>
                <w:szCs w:val="18"/>
              </w:rPr>
              <w:t>Worksheet-Vector Sheet</w:t>
            </w:r>
          </w:p>
          <w:p w:rsidR="009E7F82" w:rsidRPr="00581F94" w:rsidRDefault="001678CD" w:rsidP="00767690">
            <w:pPr>
              <w:rPr>
                <w:rFonts w:ascii="Times New Roman" w:hAnsi="Times New Roman"/>
                <w:sz w:val="18"/>
                <w:szCs w:val="18"/>
              </w:rPr>
            </w:pPr>
            <w:r w:rsidRPr="00581F9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9E7F82" w:rsidRPr="00581F94">
              <w:rPr>
                <w:rFonts w:ascii="Times New Roman" w:hAnsi="Times New Roman"/>
                <w:sz w:val="18"/>
                <w:szCs w:val="18"/>
              </w:rPr>
              <w:t>PreQuiz-03.1</w:t>
            </w:r>
          </w:p>
          <w:p w:rsidR="00456C4C" w:rsidRPr="00581F94" w:rsidRDefault="00456C4C" w:rsidP="00767690">
            <w:pPr>
              <w:rPr>
                <w:rFonts w:ascii="Times New Roman" w:hAnsi="Times New Roman"/>
                <w:sz w:val="18"/>
                <w:szCs w:val="18"/>
              </w:rPr>
            </w:pPr>
            <w:r w:rsidRPr="00581F94">
              <w:rPr>
                <w:rFonts w:ascii="Times New Roman" w:hAnsi="Times New Roman"/>
                <w:sz w:val="18"/>
                <w:szCs w:val="18"/>
              </w:rPr>
              <w:t xml:space="preserve">   PreQuiz-</w:t>
            </w:r>
            <w:r w:rsidR="00BE08C2">
              <w:rPr>
                <w:rFonts w:ascii="Times New Roman" w:hAnsi="Times New Roman"/>
                <w:sz w:val="18"/>
                <w:szCs w:val="18"/>
              </w:rPr>
              <w:t>0</w:t>
            </w:r>
            <w:r w:rsidRPr="00581F94">
              <w:rPr>
                <w:rFonts w:ascii="Times New Roman" w:hAnsi="Times New Roman"/>
                <w:sz w:val="18"/>
                <w:szCs w:val="18"/>
              </w:rPr>
              <w:t>3.2</w:t>
            </w:r>
          </w:p>
          <w:p w:rsidR="00767690" w:rsidRPr="00581F94" w:rsidRDefault="001678CD" w:rsidP="00767690">
            <w:pPr>
              <w:rPr>
                <w:rFonts w:ascii="Times New Roman" w:hAnsi="Times New Roman"/>
                <w:sz w:val="18"/>
                <w:szCs w:val="18"/>
              </w:rPr>
            </w:pPr>
            <w:r w:rsidRPr="00581F9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767690" w:rsidRPr="00581F94">
              <w:rPr>
                <w:rFonts w:ascii="Times New Roman" w:hAnsi="Times New Roman"/>
                <w:sz w:val="18"/>
                <w:szCs w:val="18"/>
              </w:rPr>
              <w:t>Worksheet-2DimensionalMotion</w:t>
            </w:r>
          </w:p>
          <w:p w:rsidR="00767690" w:rsidRPr="00581F94" w:rsidRDefault="001678CD" w:rsidP="00767690">
            <w:pPr>
              <w:rPr>
                <w:rFonts w:ascii="Times New Roman" w:hAnsi="Times New Roman"/>
                <w:sz w:val="18"/>
                <w:szCs w:val="18"/>
              </w:rPr>
            </w:pPr>
            <w:r w:rsidRPr="00581F9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034575" w:rsidRPr="00581F94">
              <w:rPr>
                <w:rFonts w:ascii="Times New Roman" w:hAnsi="Times New Roman"/>
                <w:sz w:val="18"/>
                <w:szCs w:val="18"/>
              </w:rPr>
              <w:t>Lab-</w:t>
            </w:r>
            <w:proofErr w:type="spellStart"/>
            <w:r w:rsidR="00034575" w:rsidRPr="00581F94">
              <w:rPr>
                <w:rFonts w:ascii="Times New Roman" w:hAnsi="Times New Roman"/>
                <w:sz w:val="18"/>
                <w:szCs w:val="18"/>
              </w:rPr>
              <w:t>Vernier</w:t>
            </w:r>
            <w:r w:rsidR="00767690" w:rsidRPr="00581F94">
              <w:rPr>
                <w:rFonts w:ascii="Times New Roman" w:hAnsi="Times New Roman"/>
                <w:sz w:val="18"/>
                <w:szCs w:val="18"/>
              </w:rPr>
              <w:t>Trajectories</w:t>
            </w:r>
            <w:proofErr w:type="spellEnd"/>
          </w:p>
          <w:p w:rsidR="00034575" w:rsidRPr="00581F94" w:rsidRDefault="001678CD" w:rsidP="00767690">
            <w:pPr>
              <w:rPr>
                <w:rFonts w:ascii="Times New Roman" w:hAnsi="Times New Roman"/>
                <w:sz w:val="18"/>
                <w:szCs w:val="18"/>
              </w:rPr>
            </w:pPr>
            <w:r w:rsidRPr="00581F9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034575" w:rsidRPr="00581F94">
              <w:rPr>
                <w:rFonts w:ascii="Times New Roman" w:hAnsi="Times New Roman"/>
                <w:sz w:val="18"/>
                <w:szCs w:val="18"/>
              </w:rPr>
              <w:t>Lab-</w:t>
            </w:r>
            <w:proofErr w:type="spellStart"/>
            <w:r w:rsidR="00034575" w:rsidRPr="00581F94">
              <w:rPr>
                <w:rFonts w:ascii="Times New Roman" w:hAnsi="Times New Roman"/>
                <w:sz w:val="18"/>
                <w:szCs w:val="18"/>
              </w:rPr>
              <w:t>TrajectoryOfAMarble</w:t>
            </w:r>
            <w:proofErr w:type="spellEnd"/>
          </w:p>
          <w:p w:rsidR="00767690" w:rsidRPr="00581F94" w:rsidRDefault="001678CD" w:rsidP="00767690">
            <w:pPr>
              <w:rPr>
                <w:rFonts w:ascii="Times New Roman" w:hAnsi="Times New Roman"/>
                <w:sz w:val="18"/>
                <w:szCs w:val="18"/>
              </w:rPr>
            </w:pPr>
            <w:r w:rsidRPr="00581F9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767690" w:rsidRPr="00581F94">
              <w:rPr>
                <w:rFonts w:ascii="Times New Roman" w:hAnsi="Times New Roman"/>
                <w:sz w:val="18"/>
                <w:szCs w:val="18"/>
              </w:rPr>
              <w:t>Worksheet-SonOf2D</w:t>
            </w:r>
          </w:p>
          <w:p w:rsidR="00456C4C" w:rsidRPr="00581F94" w:rsidRDefault="00456C4C" w:rsidP="00767690">
            <w:pPr>
              <w:rPr>
                <w:rFonts w:ascii="Times New Roman" w:hAnsi="Times New Roman"/>
                <w:sz w:val="18"/>
                <w:szCs w:val="18"/>
              </w:rPr>
            </w:pPr>
            <w:r w:rsidRPr="00581F9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581F94">
              <w:rPr>
                <w:rFonts w:ascii="Times New Roman" w:hAnsi="Times New Roman"/>
                <w:sz w:val="18"/>
                <w:szCs w:val="18"/>
              </w:rPr>
              <w:t>Quizlette</w:t>
            </w:r>
            <w:proofErr w:type="spellEnd"/>
            <w:r w:rsidRPr="00581F94">
              <w:rPr>
                <w:rFonts w:ascii="Times New Roman" w:hAnsi="Times New Roman"/>
                <w:sz w:val="18"/>
                <w:szCs w:val="18"/>
              </w:rPr>
              <w:t>-Cliff</w:t>
            </w:r>
          </w:p>
          <w:p w:rsidR="00573019" w:rsidRDefault="00456C4C" w:rsidP="000D3210">
            <w:pPr>
              <w:rPr>
                <w:rFonts w:ascii="Times New Roman" w:hAnsi="Times New Roman"/>
                <w:sz w:val="18"/>
                <w:szCs w:val="18"/>
              </w:rPr>
            </w:pPr>
            <w:r w:rsidRPr="00581F9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581F94">
              <w:rPr>
                <w:rFonts w:ascii="Times New Roman" w:hAnsi="Times New Roman"/>
                <w:sz w:val="18"/>
                <w:szCs w:val="18"/>
              </w:rPr>
              <w:t>Quizlette</w:t>
            </w:r>
            <w:proofErr w:type="spellEnd"/>
            <w:r w:rsidRPr="00581F94">
              <w:rPr>
                <w:rFonts w:ascii="Times New Roman" w:hAnsi="Times New Roman"/>
                <w:sz w:val="18"/>
                <w:szCs w:val="18"/>
              </w:rPr>
              <w:t>-Arc</w:t>
            </w:r>
          </w:p>
          <w:p w:rsidR="00BE08C2" w:rsidRPr="00BE08C2" w:rsidRDefault="00BE08C2" w:rsidP="000D32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BE08C2">
              <w:rPr>
                <w:rFonts w:ascii="Times New Roman" w:hAnsi="Times New Roman"/>
                <w:sz w:val="18"/>
                <w:szCs w:val="18"/>
              </w:rPr>
              <w:t>Misc-</w:t>
            </w:r>
            <w:proofErr w:type="spellStart"/>
            <w:r w:rsidRPr="00BE08C2">
              <w:rPr>
                <w:rFonts w:ascii="Times New Roman" w:hAnsi="Times New Roman"/>
                <w:sz w:val="18"/>
                <w:szCs w:val="18"/>
              </w:rPr>
              <w:t>MockTest</w:t>
            </w:r>
            <w:proofErr w:type="spellEnd"/>
          </w:p>
          <w:p w:rsidR="00BE08C2" w:rsidRPr="00581F94" w:rsidRDefault="00BE08C2" w:rsidP="000D32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53EE5" w:rsidRPr="00BB5A6E" w:rsidRDefault="00F53EE5" w:rsidP="00581F94">
      <w:pPr>
        <w:pStyle w:val="FootnoteText"/>
        <w:divId w:val="332532859"/>
        <w:rPr>
          <w:sz w:val="8"/>
        </w:rPr>
      </w:pPr>
    </w:p>
    <w:sectPr w:rsidR="00F53EE5" w:rsidRPr="00BB5A6E" w:rsidSect="00BB5A6E">
      <w:pgSz w:w="12240" w:h="15840"/>
      <w:pgMar w:top="540" w:right="720" w:bottom="540" w:left="126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E08C2" w:rsidRDefault="00BE08C2">
      <w:r>
        <w:separator/>
      </w:r>
    </w:p>
  </w:endnote>
  <w:endnote w:type="continuationSeparator" w:id="1">
    <w:p w:rsidR="00BE08C2" w:rsidRDefault="00BE0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E08C2" w:rsidRDefault="00BE08C2">
      <w:r>
        <w:separator/>
      </w:r>
    </w:p>
  </w:footnote>
  <w:footnote w:type="continuationSeparator" w:id="1">
    <w:p w:rsidR="00BE08C2" w:rsidRDefault="00BE08C2">
      <w:r>
        <w:continuationSeparator/>
      </w:r>
    </w:p>
  </w:footnote>
  <w:footnote w:id="2">
    <w:p w:rsidR="00BE08C2" w:rsidRDefault="00BE08C2">
      <w:pPr>
        <w:pStyle w:val="FootnoteText"/>
      </w:pPr>
      <w:r>
        <w:rPr>
          <w:rStyle w:val="FootnoteReference"/>
        </w:rPr>
        <w:footnoteRef/>
      </w:r>
      <w:r>
        <w:t xml:space="preserve"> Chapter 3 starts on page 84</w:t>
      </w:r>
    </w:p>
  </w:footnote>
  <w:footnote w:id="3">
    <w:p w:rsidR="00BE08C2" w:rsidRDefault="00BE08C2">
      <w:pPr>
        <w:pStyle w:val="FootnoteText"/>
      </w:pPr>
      <w:r>
        <w:rPr>
          <w:rStyle w:val="FootnoteReference"/>
        </w:rPr>
        <w:footnoteRef/>
      </w:r>
      <w:r>
        <w:t xml:space="preserve"> Staple these book problems to the vector sheet.</w:t>
      </w:r>
    </w:p>
  </w:footnote>
  <w:footnote w:id="4">
    <w:p w:rsidR="00BE08C2" w:rsidRDefault="00BE08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1" w:name="_ftn3"/>
      <w:r>
        <w:fldChar w:fldCharType="begin"/>
      </w:r>
      <w:r>
        <w:instrText xml:space="preserve"> HYPERLINK "" \l "_ftnref3" \o "" </w:instrText>
      </w:r>
      <w:r>
        <w:fldChar w:fldCharType="separate"/>
      </w:r>
      <w:r>
        <w:fldChar w:fldCharType="end"/>
      </w:r>
      <w:bookmarkEnd w:id="1"/>
      <w:r>
        <w:t>Staple these book problems to the Son of 2D sheet</w:t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36F4388"/>
    <w:multiLevelType w:val="hybridMultilevel"/>
    <w:tmpl w:val="0712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proofState w:spelling="clean" w:grammar="clean"/>
  <w:attachedTemplate r:id="rId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480"/>
    <w:rsid w:val="0002264C"/>
    <w:rsid w:val="00034575"/>
    <w:rsid w:val="000848BD"/>
    <w:rsid w:val="000C5334"/>
    <w:rsid w:val="000D3210"/>
    <w:rsid w:val="00116225"/>
    <w:rsid w:val="001653E5"/>
    <w:rsid w:val="001678CD"/>
    <w:rsid w:val="00180D79"/>
    <w:rsid w:val="001B3567"/>
    <w:rsid w:val="00210B3C"/>
    <w:rsid w:val="00367D43"/>
    <w:rsid w:val="003A10BB"/>
    <w:rsid w:val="003D4DB7"/>
    <w:rsid w:val="00402E9A"/>
    <w:rsid w:val="00425E22"/>
    <w:rsid w:val="00446304"/>
    <w:rsid w:val="00456C4C"/>
    <w:rsid w:val="004915B4"/>
    <w:rsid w:val="004A5EBA"/>
    <w:rsid w:val="004F3CB6"/>
    <w:rsid w:val="005329AE"/>
    <w:rsid w:val="00573019"/>
    <w:rsid w:val="00581F94"/>
    <w:rsid w:val="00626275"/>
    <w:rsid w:val="0062647F"/>
    <w:rsid w:val="006F4C24"/>
    <w:rsid w:val="00767690"/>
    <w:rsid w:val="007C2117"/>
    <w:rsid w:val="00861CC9"/>
    <w:rsid w:val="008C5480"/>
    <w:rsid w:val="00950FDF"/>
    <w:rsid w:val="009E7F82"/>
    <w:rsid w:val="00A24401"/>
    <w:rsid w:val="00AF21E1"/>
    <w:rsid w:val="00B350F4"/>
    <w:rsid w:val="00BB5A6E"/>
    <w:rsid w:val="00BE08C2"/>
    <w:rsid w:val="00D2246D"/>
    <w:rsid w:val="00D7661F"/>
    <w:rsid w:val="00DD086D"/>
    <w:rsid w:val="00E04DFA"/>
    <w:rsid w:val="00E272F7"/>
    <w:rsid w:val="00EA0FFE"/>
    <w:rsid w:val="00F50D74"/>
    <w:rsid w:val="00F53EE5"/>
    <w:rsid w:val="00F5612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New York" w:hAnsi="New York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rPr>
      <w:sz w:val="20"/>
    </w:rPr>
  </w:style>
  <w:style w:type="character" w:styleId="FootnoteReference">
    <w:name w:val="footnote reference"/>
    <w:basedOn w:val="DefaultParagraphFont"/>
    <w:rPr>
      <w:position w:val="6"/>
      <w:sz w:val="16"/>
      <w:vertAlign w:val="superscri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AF21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3019"/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2482</Characters>
  <Application>Microsoft Word 12.0.0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3048</CharactersWithSpaces>
  <SharedDoc>false</SharedDoc>
  <HLinks>
    <vt:vector size="18" baseType="variant">
      <vt:variant>
        <vt:i4>524331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_ftn3</vt:lpwstr>
      </vt:variant>
      <vt:variant>
        <vt:i4>524331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_ftn2</vt:lpwstr>
      </vt:variant>
      <vt:variant>
        <vt:i4>6160447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_ftnref3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subject/>
  <dc:creator>Science Department</dc:creator>
  <cp:keywords/>
  <dc:description/>
  <cp:lastModifiedBy>Chris Murray</cp:lastModifiedBy>
  <cp:revision>2</cp:revision>
  <cp:lastPrinted>2011-10-13T22:48:00Z</cp:lastPrinted>
  <dcterms:created xsi:type="dcterms:W3CDTF">2013-10-14T04:23:00Z</dcterms:created>
  <dcterms:modified xsi:type="dcterms:W3CDTF">2013-10-14T04:23:00Z</dcterms:modified>
</cp:coreProperties>
</file>